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9DCB0" w14:textId="77777777" w:rsidR="00C97F18" w:rsidRDefault="009403F3" w:rsidP="00C97F18">
      <w:pPr>
        <w:pStyle w:val="Rubrik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6C738F" wp14:editId="5EC2FECE">
            <wp:simplePos x="0" y="0"/>
            <wp:positionH relativeFrom="column">
              <wp:posOffset>3810</wp:posOffset>
            </wp:positionH>
            <wp:positionV relativeFrom="paragraph">
              <wp:posOffset>222250</wp:posOffset>
            </wp:positionV>
            <wp:extent cx="3356198" cy="572400"/>
            <wp:effectExtent l="0" t="0" r="0" b="0"/>
            <wp:wrapTopAndBottom/>
            <wp:docPr id="262524920" name="Bildobjekt 1" descr="En bild som visar Teckensnitt, text, Grafik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24920" name="Bildobjekt 1" descr="En bild som visar Teckensnitt, text, Grafik, logotyp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198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1FE" w:rsidRPr="009D61FE">
        <w:t>Fallstudieformulär</w:t>
      </w:r>
    </w:p>
    <w:p w14:paraId="1CF9582D" w14:textId="4B03F2F7" w:rsidR="007D78F5" w:rsidRDefault="009403F3" w:rsidP="00C97F18">
      <w:r>
        <w:t xml:space="preserve">Byggprojekt som certifierats </w:t>
      </w:r>
      <w:r w:rsidR="00635AB1">
        <w:t>enligt</w:t>
      </w:r>
      <w:r>
        <w:t xml:space="preserve"> BREEAM-SE-betyget ”Outstanding” och ”Excellent” </w:t>
      </w:r>
      <w:r w:rsidR="3E3D9CBA">
        <w:t>kan</w:t>
      </w:r>
      <w:r>
        <w:t xml:space="preserve"> fungera som förebilder för branschen</w:t>
      </w:r>
      <w:r w:rsidR="139EB541">
        <w:t xml:space="preserve"> och SGBC samlar därför in </w:t>
      </w:r>
      <w:r>
        <w:t>fallstudier</w:t>
      </w:r>
      <w:r w:rsidR="00E01124">
        <w:t xml:space="preserve"> av dessa projekt</w:t>
      </w:r>
      <w:r>
        <w:t xml:space="preserve">, så kallade </w:t>
      </w:r>
      <w:r w:rsidR="00C97F18">
        <w:t>c</w:t>
      </w:r>
      <w:r>
        <w:t xml:space="preserve">ase </w:t>
      </w:r>
      <w:r w:rsidR="00C97F18">
        <w:t>s</w:t>
      </w:r>
      <w:r>
        <w:t>tudies</w:t>
      </w:r>
      <w:r w:rsidR="2696ACAE">
        <w:t>.</w:t>
      </w:r>
    </w:p>
    <w:p w14:paraId="44F67403" w14:textId="3419B7DC" w:rsidR="00C97F18" w:rsidRDefault="009403F3" w:rsidP="00C97F18">
      <w:pPr>
        <w:pStyle w:val="Rubrik3"/>
      </w:pPr>
      <w:r>
        <w:t>Användning av detta formulär</w:t>
      </w:r>
    </w:p>
    <w:p w14:paraId="3DCD5E59" w14:textId="5E5377CC" w:rsidR="00C97F18" w:rsidRDefault="00C97F18" w:rsidP="00C97F18">
      <w:r>
        <w:t>Fallstudien ska skrivas på svenska och</w:t>
      </w:r>
      <w:r w:rsidR="44B0E0A2">
        <w:t xml:space="preserve"> inskickade </w:t>
      </w:r>
      <w:r w:rsidR="18EED489">
        <w:t>fallstudier</w:t>
      </w:r>
      <w:r>
        <w:t xml:space="preserve"> </w:t>
      </w:r>
      <w:r w:rsidR="6788AFD1">
        <w:t xml:space="preserve">publiceras </w:t>
      </w:r>
      <w:r>
        <w:t>på SGBC:s hemsida</w:t>
      </w:r>
      <w:r w:rsidR="006A3330">
        <w:t>/medlemsportal</w:t>
      </w:r>
      <w:r w:rsidR="4163EE20">
        <w:t xml:space="preserve"> i mån av tid</w:t>
      </w:r>
      <w:r>
        <w:t>. Om assessorn önskar att fallstudien publiceras på BRE:s hemsida ska en engelsk kopia av fallstudien bifogas ansökan.</w:t>
      </w:r>
    </w:p>
    <w:p w14:paraId="45936568" w14:textId="32E520C6" w:rsidR="00C97F18" w:rsidRDefault="00C97F18" w:rsidP="00C97F18">
      <w:pPr>
        <w:pStyle w:val="Liststycke"/>
        <w:numPr>
          <w:ilvl w:val="0"/>
          <w:numId w:val="6"/>
        </w:numPr>
      </w:pPr>
      <w:r w:rsidRPr="00C97F18">
        <w:t>Vänligen observera: Informationen i detta formulär kommer att kontrolleras och redigeras av SGBC innan publicering.</w:t>
      </w:r>
    </w:p>
    <w:p w14:paraId="43DBB689" w14:textId="77777777" w:rsidR="00C97F18" w:rsidRDefault="00C97F18" w:rsidP="00C97F18">
      <w:pPr>
        <w:pStyle w:val="Liststycke"/>
      </w:pPr>
    </w:p>
    <w:p w14:paraId="4EA8A9C1" w14:textId="5068651D" w:rsidR="00C97F18" w:rsidRDefault="00C97F18" w:rsidP="00C97F18">
      <w:pPr>
        <w:pStyle w:val="Liststycke"/>
        <w:numPr>
          <w:ilvl w:val="0"/>
          <w:numId w:val="6"/>
        </w:numPr>
      </w:pPr>
      <w:r>
        <w:t>För att denna fallstudie</w:t>
      </w:r>
      <w:r w:rsidR="007B42B4">
        <w:t xml:space="preserve"> ska kunna publiceras</w:t>
      </w:r>
      <w:r>
        <w:t xml:space="preserve"> på SGBC:s hemsida</w:t>
      </w:r>
      <w:r w:rsidR="0049045D">
        <w:t>/</w:t>
      </w:r>
      <w:r w:rsidR="009B7D58">
        <w:t>medlemsportal</w:t>
      </w:r>
      <w:r>
        <w:t xml:space="preserve"> behöver ni bilägga bilder </w:t>
      </w:r>
      <w:r w:rsidR="00B5151A">
        <w:t xml:space="preserve">i liggande format </w:t>
      </w:r>
      <w:r>
        <w:t>med hög upplösning. Säkerställ att du har rättighet att använda bilder, citat samt all information i formuläret. Genom att skicka detta material till SGBC ger du oss rätten att använda material</w:t>
      </w:r>
      <w:r w:rsidR="00412A5C">
        <w:t>et</w:t>
      </w:r>
      <w:r>
        <w:t xml:space="preserve"> </w:t>
      </w:r>
      <w:r w:rsidR="55F3A363">
        <w:t>i våra kanaler.</w:t>
      </w:r>
    </w:p>
    <w:p w14:paraId="09D94961" w14:textId="3B5D1984" w:rsidR="008372FE" w:rsidRDefault="008372FE">
      <w:pPr>
        <w:spacing w:after="0" w:line="240" w:lineRule="auto"/>
      </w:pPr>
      <w:r>
        <w:br w:type="page"/>
      </w:r>
    </w:p>
    <w:p w14:paraId="0F920FA2" w14:textId="6A8F15D8" w:rsidR="00DE7860" w:rsidRDefault="00A12814" w:rsidP="00150CBF">
      <w:pPr>
        <w:pStyle w:val="Rubrik3"/>
      </w:pPr>
      <w:r>
        <w:lastRenderedPageBreak/>
        <w:t>Innehåll</w:t>
      </w:r>
    </w:p>
    <w:p w14:paraId="72A0D451" w14:textId="164FAE2A" w:rsidR="006A0967" w:rsidRDefault="00D817B0" w:rsidP="003059DB">
      <w:r w:rsidRPr="00D817B0">
        <w:t>Observera att alla avsnitt markerade med * är obligatoriska.</w:t>
      </w:r>
    </w:p>
    <w:p w14:paraId="2CFB6BD7" w14:textId="77777777" w:rsidR="00A12814" w:rsidRDefault="00A12814" w:rsidP="00A12814">
      <w:pPr>
        <w:pStyle w:val="Rubrik4"/>
      </w:pPr>
      <w:r>
        <w:t>Projektdetaljer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0F0201" w14:paraId="619A0DDE" w14:textId="77777777" w:rsidTr="008F2024">
        <w:trPr>
          <w:trHeight w:val="336"/>
        </w:trPr>
        <w:tc>
          <w:tcPr>
            <w:tcW w:w="3397" w:type="dxa"/>
            <w:shd w:val="clear" w:color="auto" w:fill="F2F2F2" w:themeFill="background1" w:themeFillShade="F2"/>
          </w:tcPr>
          <w:p w14:paraId="14D31E9A" w14:textId="07B97F04" w:rsidR="000F0201" w:rsidRDefault="00D114CC" w:rsidP="00DD7478">
            <w:r>
              <w:t>*</w:t>
            </w:r>
            <w:r w:rsidR="000F0201">
              <w:t>Projektnamn</w:t>
            </w:r>
          </w:p>
        </w:tc>
        <w:sdt>
          <w:sdtPr>
            <w:id w:val="-20462043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0249BB10" w14:textId="3EED5B21" w:rsidR="000F0201" w:rsidRDefault="00022E52" w:rsidP="00DD7478">
                <w:r w:rsidRPr="00DE6C5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F0201" w14:paraId="1ACD94AA" w14:textId="77777777" w:rsidTr="008F2024">
        <w:tc>
          <w:tcPr>
            <w:tcW w:w="3397" w:type="dxa"/>
            <w:shd w:val="clear" w:color="auto" w:fill="F2F2F2" w:themeFill="background1" w:themeFillShade="F2"/>
          </w:tcPr>
          <w:p w14:paraId="6E12F6EB" w14:textId="724A685C" w:rsidR="000F0201" w:rsidRDefault="00D114CC" w:rsidP="00DD7478">
            <w:r>
              <w:t>*</w:t>
            </w:r>
            <w:r w:rsidR="000F0201">
              <w:t>Projektnummer</w:t>
            </w:r>
          </w:p>
        </w:tc>
        <w:sdt>
          <w:sdtPr>
            <w:id w:val="1008875108"/>
            <w:placeholder>
              <w:docPart w:val="A34055882ACF421F8D431834DB815852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689798CB" w14:textId="32DB39CA" w:rsidR="000F0201" w:rsidRDefault="00AB6A50" w:rsidP="00DD7478">
                <w:r w:rsidRPr="00DE6C5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F0201" w14:paraId="68C05DFB" w14:textId="77777777" w:rsidTr="008F2024">
        <w:tc>
          <w:tcPr>
            <w:tcW w:w="3397" w:type="dxa"/>
            <w:shd w:val="clear" w:color="auto" w:fill="F2F2F2" w:themeFill="background1" w:themeFillShade="F2"/>
          </w:tcPr>
          <w:p w14:paraId="5BCD0D55" w14:textId="2B927C32" w:rsidR="000F0201" w:rsidRDefault="00D114CC" w:rsidP="00DD7478">
            <w:r>
              <w:t>*</w:t>
            </w:r>
            <w:r w:rsidR="000F0201">
              <w:t>BREEAM-SE version</w:t>
            </w:r>
          </w:p>
        </w:tc>
        <w:sdt>
          <w:sdtPr>
            <w:id w:val="1976795576"/>
            <w:placeholder>
              <w:docPart w:val="8DB7F857175C427BA9120344292414A8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64854BF8" w14:textId="2EF60CEA" w:rsidR="000F0201" w:rsidRDefault="00AB6A50" w:rsidP="00DD7478">
                <w:r w:rsidRPr="00DE6C5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F0201" w14:paraId="1BD35B78" w14:textId="77777777" w:rsidTr="008F2024">
        <w:tc>
          <w:tcPr>
            <w:tcW w:w="3397" w:type="dxa"/>
            <w:shd w:val="clear" w:color="auto" w:fill="F2F2F2" w:themeFill="background1" w:themeFillShade="F2"/>
          </w:tcPr>
          <w:p w14:paraId="36E24DCF" w14:textId="2DB35DDC" w:rsidR="000F0201" w:rsidRDefault="00D114CC" w:rsidP="00DD7478">
            <w:r>
              <w:t>*</w:t>
            </w:r>
            <w:r w:rsidR="000F0201">
              <w:t>Betyg</w:t>
            </w:r>
          </w:p>
        </w:tc>
        <w:sdt>
          <w:sdtPr>
            <w:alias w:val="Betyg"/>
            <w:tag w:val="Betyg"/>
            <w:id w:val="979963932"/>
            <w:placeholder>
              <w:docPart w:val="4DA938D9A1E645AE8FB59D96AF07AD34"/>
            </w:placeholder>
            <w:showingPlcHdr/>
            <w:dropDownList>
              <w:listItem w:value="Välj betyg"/>
              <w:listItem w:displayText="Pass" w:value="Pass"/>
              <w:listItem w:displayText="Good" w:value="Good"/>
              <w:listItem w:displayText="Very Good" w:value="Very Good"/>
              <w:listItem w:displayText="Excellent" w:value="Excellent"/>
              <w:listItem w:displayText="Outstanding" w:value="Outstanding"/>
            </w:dropDownList>
          </w:sdtPr>
          <w:sdtEndPr/>
          <w:sdtContent>
            <w:tc>
              <w:tcPr>
                <w:tcW w:w="5954" w:type="dxa"/>
              </w:tcPr>
              <w:p w14:paraId="22CFE00F" w14:textId="36CD692D" w:rsidR="000F0201" w:rsidRDefault="002E141C" w:rsidP="00DD7478">
                <w:r w:rsidRPr="002E141C">
                  <w:rPr>
                    <w:rStyle w:val="Platshllartext"/>
                  </w:rPr>
                  <w:t>Välj betyg</w:t>
                </w:r>
              </w:p>
            </w:tc>
          </w:sdtContent>
        </w:sdt>
      </w:tr>
      <w:tr w:rsidR="000F0201" w14:paraId="6769B958" w14:textId="77777777" w:rsidTr="008F2024">
        <w:tc>
          <w:tcPr>
            <w:tcW w:w="3397" w:type="dxa"/>
            <w:shd w:val="clear" w:color="auto" w:fill="F2F2F2" w:themeFill="background1" w:themeFillShade="F2"/>
          </w:tcPr>
          <w:p w14:paraId="1668D107" w14:textId="552496A4" w:rsidR="000F0201" w:rsidRDefault="00D114CC" w:rsidP="00DD7478">
            <w:r>
              <w:t>*</w:t>
            </w:r>
            <w:r w:rsidR="000F0201">
              <w:t>Poäng (procent)</w:t>
            </w:r>
          </w:p>
        </w:tc>
        <w:sdt>
          <w:sdtPr>
            <w:id w:val="-32655588"/>
            <w:placeholder>
              <w:docPart w:val="B7389BE042AF497F82E46F66AEE1A5EF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4E27C97E" w14:textId="4EF4877C" w:rsidR="000F0201" w:rsidRDefault="00AB6A50" w:rsidP="00DD7478">
                <w:r w:rsidRPr="00DE6C5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F0201" w14:paraId="573542FF" w14:textId="77777777" w:rsidTr="008F2024">
        <w:tc>
          <w:tcPr>
            <w:tcW w:w="3397" w:type="dxa"/>
            <w:shd w:val="clear" w:color="auto" w:fill="F2F2F2" w:themeFill="background1" w:themeFillShade="F2"/>
          </w:tcPr>
          <w:p w14:paraId="5DF84540" w14:textId="77B3E39F" w:rsidR="000F0201" w:rsidRDefault="00D114CC" w:rsidP="00DD7478">
            <w:r>
              <w:t>*</w:t>
            </w:r>
            <w:r w:rsidR="000F0201">
              <w:t>Certifieringsskede</w:t>
            </w:r>
          </w:p>
        </w:tc>
        <w:sdt>
          <w:sdtPr>
            <w:alias w:val="Certifieringsskede"/>
            <w:tag w:val="Certifieringsskede"/>
            <w:id w:val="1380909964"/>
            <w:placeholder>
              <w:docPart w:val="7AE25433B404443B99080DC8A1EFCA7D"/>
            </w:placeholder>
            <w:docPartList>
              <w:docPartGallery w:val="Custom 1"/>
            </w:docPartList>
          </w:sdtPr>
          <w:sdtEndPr/>
          <w:sdtContent>
            <w:tc>
              <w:tcPr>
                <w:tcW w:w="5954" w:type="dxa"/>
              </w:tcPr>
              <w:sdt>
                <w:sdtPr>
                  <w:id w:val="1031453818"/>
                  <w:placeholder>
                    <w:docPart w:val="2C08696AFF73471BB7A29DF672BF3BEC"/>
                  </w:placeholder>
                  <w:showingPlcHdr/>
                  <w:comboBox>
                    <w:listItem w:value="Välj skede"/>
                    <w:listItem w:displayText="Design stage" w:value="Design stage"/>
                    <w:listItem w:displayText="Post construction review" w:value="Post construction review"/>
                    <w:listItem w:displayText="Post construction assessment" w:value="Post construction assessment"/>
                  </w:comboBox>
                </w:sdtPr>
                <w:sdtEndPr/>
                <w:sdtContent>
                  <w:p w14:paraId="188591C0" w14:textId="38F6FA99" w:rsidR="000F0201" w:rsidRDefault="00022E52" w:rsidP="00DD7478">
                    <w:r w:rsidRPr="00BD4D00">
                      <w:rPr>
                        <w:rStyle w:val="Platshllartext"/>
                      </w:rPr>
                      <w:t xml:space="preserve">Välj </w:t>
                    </w:r>
                    <w:r>
                      <w:rPr>
                        <w:rStyle w:val="Platshllartext"/>
                      </w:rPr>
                      <w:t>skede</w:t>
                    </w:r>
                  </w:p>
                </w:sdtContent>
              </w:sdt>
            </w:tc>
          </w:sdtContent>
        </w:sdt>
      </w:tr>
      <w:tr w:rsidR="000F0201" w14:paraId="3C5A9899" w14:textId="77777777" w:rsidTr="008F2024">
        <w:tc>
          <w:tcPr>
            <w:tcW w:w="3397" w:type="dxa"/>
            <w:shd w:val="clear" w:color="auto" w:fill="F2F2F2" w:themeFill="background1" w:themeFillShade="F2"/>
          </w:tcPr>
          <w:p w14:paraId="31581F15" w14:textId="4B3046FE" w:rsidR="000F0201" w:rsidRDefault="00D114CC" w:rsidP="00DD7478">
            <w:r>
              <w:t>*</w:t>
            </w:r>
            <w:r w:rsidR="000F0201">
              <w:t>Verksamhetstyp</w:t>
            </w:r>
          </w:p>
        </w:tc>
        <w:sdt>
          <w:sdtPr>
            <w:id w:val="-97492677"/>
            <w:placeholder>
              <w:docPart w:val="44EA7B5216124EB39B115E0A5933D470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1CAD386E" w14:textId="2DAFE8AC" w:rsidR="000F0201" w:rsidRDefault="00913F9B" w:rsidP="00DD7478">
                <w:r w:rsidRPr="00DE6C5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F0201" w14:paraId="12551F60" w14:textId="77777777" w:rsidTr="008F2024">
        <w:tc>
          <w:tcPr>
            <w:tcW w:w="3397" w:type="dxa"/>
            <w:shd w:val="clear" w:color="auto" w:fill="F2F2F2" w:themeFill="background1" w:themeFillShade="F2"/>
          </w:tcPr>
          <w:p w14:paraId="7A9CE7BE" w14:textId="16205E69" w:rsidR="000F0201" w:rsidRDefault="00D114CC" w:rsidP="00DD7478">
            <w:r>
              <w:t>*</w:t>
            </w:r>
            <w:r w:rsidR="000F0201">
              <w:t>BTA som ingår i certifiering</w:t>
            </w:r>
          </w:p>
        </w:tc>
        <w:sdt>
          <w:sdtPr>
            <w:id w:val="1385917373"/>
            <w:placeholder>
              <w:docPart w:val="5A4D49C40BE54DE795BEE9AC76BA6B24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70734CC5" w14:textId="3B801C98" w:rsidR="000F0201" w:rsidRDefault="00AB6A50" w:rsidP="00DD7478">
                <w:r w:rsidRPr="00DE6C5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F0201" w14:paraId="4A542FDA" w14:textId="77777777" w:rsidTr="008F2024">
        <w:tc>
          <w:tcPr>
            <w:tcW w:w="3397" w:type="dxa"/>
            <w:shd w:val="clear" w:color="auto" w:fill="F2F2F2" w:themeFill="background1" w:themeFillShade="F2"/>
          </w:tcPr>
          <w:p w14:paraId="66A15873" w14:textId="72D29757" w:rsidR="000F0201" w:rsidRDefault="00D114CC" w:rsidP="00DD7478">
            <w:r>
              <w:t>*</w:t>
            </w:r>
            <w:r w:rsidR="000F0201">
              <w:t>Ev. andra certifieringar</w:t>
            </w:r>
          </w:p>
        </w:tc>
        <w:sdt>
          <w:sdtPr>
            <w:id w:val="1971085296"/>
            <w:placeholder>
              <w:docPart w:val="88FF87A4505B4FEA8A647AA6187D0876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56CB24EB" w14:textId="4DECA8D8" w:rsidR="000F0201" w:rsidRDefault="00AB6A50" w:rsidP="00DD7478">
                <w:r w:rsidRPr="00DE6C5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F0201" w14:paraId="0EBAA273" w14:textId="77777777" w:rsidTr="008F2024">
        <w:tc>
          <w:tcPr>
            <w:tcW w:w="3397" w:type="dxa"/>
            <w:shd w:val="clear" w:color="auto" w:fill="F2F2F2" w:themeFill="background1" w:themeFillShade="F2"/>
          </w:tcPr>
          <w:p w14:paraId="1ABC87ED" w14:textId="1404E376" w:rsidR="000F0201" w:rsidRDefault="00D114CC" w:rsidP="00DD7478">
            <w:r>
              <w:t>*</w:t>
            </w:r>
            <w:r w:rsidR="000F0201">
              <w:t>Blankett ifylld av</w:t>
            </w:r>
          </w:p>
        </w:tc>
        <w:sdt>
          <w:sdtPr>
            <w:id w:val="2120020228"/>
            <w:placeholder>
              <w:docPart w:val="080B432BDDCB40D7B83FF63EB96E1351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4DB75EBF" w14:textId="01E0F507" w:rsidR="000F0201" w:rsidRDefault="00AB6A50" w:rsidP="00DD7478">
                <w:r w:rsidRPr="00DE6C5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F0201" w14:paraId="6ED72073" w14:textId="77777777" w:rsidTr="008F2024">
        <w:tc>
          <w:tcPr>
            <w:tcW w:w="3397" w:type="dxa"/>
            <w:shd w:val="clear" w:color="auto" w:fill="F2F2F2" w:themeFill="background1" w:themeFillShade="F2"/>
          </w:tcPr>
          <w:p w14:paraId="28F6E02F" w14:textId="27309771" w:rsidR="000F0201" w:rsidRDefault="00D114CC" w:rsidP="00DD7478">
            <w:r>
              <w:t>*</w:t>
            </w:r>
            <w:r w:rsidR="000F0201">
              <w:t>F</w:t>
            </w:r>
            <w:r w:rsidR="007C4C4E">
              <w:t>å</w:t>
            </w:r>
            <w:r w:rsidR="000F0201">
              <w:t>r företagets logga publiceras?</w:t>
            </w:r>
          </w:p>
        </w:tc>
        <w:tc>
          <w:tcPr>
            <w:tcW w:w="5954" w:type="dxa"/>
          </w:tcPr>
          <w:p w14:paraId="22032CB7" w14:textId="7C5F59FE" w:rsidR="000F0201" w:rsidRDefault="002E141C" w:rsidP="00DD7478">
            <w:sdt>
              <w:sdtPr>
                <w:id w:val="-60111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201">
              <w:t xml:space="preserve"> Ja   </w:t>
            </w:r>
            <w:sdt>
              <w:sdtPr>
                <w:id w:val="-205382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201">
              <w:t xml:space="preserve"> </w:t>
            </w:r>
            <w:r w:rsidR="000F0201" w:rsidRPr="00733C13">
              <w:t>Nej</w:t>
            </w:r>
          </w:p>
        </w:tc>
      </w:tr>
    </w:tbl>
    <w:p w14:paraId="6B0F8C68" w14:textId="77777777" w:rsidR="00B97A17" w:rsidRDefault="00B97A17" w:rsidP="00B97A17"/>
    <w:p w14:paraId="278CB3A5" w14:textId="61F4B1C6" w:rsidR="00EA771E" w:rsidRDefault="00A9192F" w:rsidP="00A9192F">
      <w:pPr>
        <w:pStyle w:val="Rubrik4"/>
      </w:pPr>
      <w:r>
        <w:t>Projektgrupp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BA3EAF" w:rsidRPr="00BA3EAF" w14:paraId="1BFD43A6" w14:textId="77777777" w:rsidTr="00BA3EAF">
        <w:tc>
          <w:tcPr>
            <w:tcW w:w="3397" w:type="dxa"/>
            <w:shd w:val="clear" w:color="auto" w:fill="F2F2F2" w:themeFill="background1" w:themeFillShade="F2"/>
          </w:tcPr>
          <w:p w14:paraId="1F3CA21C" w14:textId="377D6A3B" w:rsidR="00BA3EAF" w:rsidRPr="00BA3EAF" w:rsidRDefault="0053052F" w:rsidP="00DD7478">
            <w:r>
              <w:t>*</w:t>
            </w:r>
            <w:r w:rsidR="00BA3EAF" w:rsidRPr="00BA3EAF">
              <w:t>Fastighetsägare</w:t>
            </w:r>
          </w:p>
        </w:tc>
        <w:sdt>
          <w:sdtPr>
            <w:rPr>
              <w:rStyle w:val="Platshllartext"/>
            </w:rPr>
            <w:id w:val="-2040653665"/>
            <w:placeholder>
              <w:docPart w:val="15902E13A53B48708BB5D7D9D69EC690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5954" w:type="dxa"/>
              </w:tcPr>
              <w:p w14:paraId="7423C9AF" w14:textId="77777777" w:rsidR="00BA3EAF" w:rsidRPr="00BA3EAF" w:rsidRDefault="00BA3EAF" w:rsidP="00DD7478">
                <w:pPr>
                  <w:rPr>
                    <w:rStyle w:val="Platshllartext"/>
                  </w:rPr>
                </w:pPr>
                <w:r w:rsidRPr="00BA3EA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A3EAF" w:rsidRPr="00BA3EAF" w14:paraId="23904AAB" w14:textId="77777777" w:rsidTr="00BA3EAF">
        <w:tc>
          <w:tcPr>
            <w:tcW w:w="3397" w:type="dxa"/>
            <w:shd w:val="clear" w:color="auto" w:fill="F2F2F2" w:themeFill="background1" w:themeFillShade="F2"/>
          </w:tcPr>
          <w:p w14:paraId="5E19018F" w14:textId="6D86C810" w:rsidR="00BA3EAF" w:rsidRPr="00BA3EAF" w:rsidRDefault="0053052F" w:rsidP="00DD7478">
            <w:r>
              <w:t>*</w:t>
            </w:r>
            <w:r w:rsidR="00BA3EAF" w:rsidRPr="00BA3EAF">
              <w:t>Assessorföretag</w:t>
            </w:r>
          </w:p>
        </w:tc>
        <w:sdt>
          <w:sdtPr>
            <w:rPr>
              <w:rStyle w:val="Platshllartext"/>
            </w:rPr>
            <w:id w:val="-666479552"/>
            <w:placeholder>
              <w:docPart w:val="42A50D41273B41C78CC6120AA9C21BCC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5954" w:type="dxa"/>
              </w:tcPr>
              <w:p w14:paraId="005DA504" w14:textId="45EDE955" w:rsidR="00BA3EAF" w:rsidRPr="00BA3EAF" w:rsidRDefault="00BA3EAF" w:rsidP="00DD7478">
                <w:pPr>
                  <w:rPr>
                    <w:rStyle w:val="Platshllartext"/>
                  </w:rPr>
                </w:pPr>
                <w:r w:rsidRPr="00BA3EA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A3EAF" w:rsidRPr="00BA3EAF" w14:paraId="1E5F8AF7" w14:textId="77777777" w:rsidTr="00BA3EAF">
        <w:tc>
          <w:tcPr>
            <w:tcW w:w="3397" w:type="dxa"/>
            <w:shd w:val="clear" w:color="auto" w:fill="F2F2F2" w:themeFill="background1" w:themeFillShade="F2"/>
          </w:tcPr>
          <w:p w14:paraId="718D4F25" w14:textId="3BF77469" w:rsidR="00BA3EAF" w:rsidRPr="00BA3EAF" w:rsidRDefault="0053052F" w:rsidP="00DD7478">
            <w:r w:rsidRPr="0053052F">
              <w:t>Advisory Professional</w:t>
            </w:r>
          </w:p>
        </w:tc>
        <w:sdt>
          <w:sdtPr>
            <w:rPr>
              <w:rStyle w:val="Platshllartext"/>
            </w:rPr>
            <w:id w:val="-325139659"/>
            <w:placeholder>
              <w:docPart w:val="D9AE0F5598FF4E399A0A6D7831DC83C7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5954" w:type="dxa"/>
              </w:tcPr>
              <w:p w14:paraId="5522428A" w14:textId="1B2AF13C" w:rsidR="00BA3EAF" w:rsidRPr="00BA3EAF" w:rsidRDefault="00BA3EAF" w:rsidP="00DD7478">
                <w:pPr>
                  <w:rPr>
                    <w:rStyle w:val="Platshllartext"/>
                  </w:rPr>
                </w:pPr>
                <w:r w:rsidRPr="00BA3EA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A3EAF" w:rsidRPr="00BA3EAF" w14:paraId="6395E5CB" w14:textId="77777777" w:rsidTr="00BA3EAF">
        <w:tc>
          <w:tcPr>
            <w:tcW w:w="3397" w:type="dxa"/>
            <w:shd w:val="clear" w:color="auto" w:fill="F2F2F2" w:themeFill="background1" w:themeFillShade="F2"/>
          </w:tcPr>
          <w:p w14:paraId="5262EF9C" w14:textId="361D68C2" w:rsidR="00BA3EAF" w:rsidRPr="00BA3EAF" w:rsidRDefault="0053052F" w:rsidP="00DD7478">
            <w:r>
              <w:t>*</w:t>
            </w:r>
            <w:r w:rsidR="00BA3EAF" w:rsidRPr="00830D2A">
              <w:t>Entreprenör</w:t>
            </w:r>
          </w:p>
        </w:tc>
        <w:sdt>
          <w:sdtPr>
            <w:rPr>
              <w:rStyle w:val="Platshllartext"/>
            </w:rPr>
            <w:id w:val="-1224758207"/>
            <w:placeholder>
              <w:docPart w:val="475732C5A49343DDB18A043630C6E676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5954" w:type="dxa"/>
              </w:tcPr>
              <w:p w14:paraId="388F1142" w14:textId="7F83C60A" w:rsidR="00BA3EAF" w:rsidRPr="00BA3EAF" w:rsidRDefault="00830D2A" w:rsidP="00DD7478">
                <w:pPr>
                  <w:rPr>
                    <w:rStyle w:val="Platshllartext"/>
                  </w:rPr>
                </w:pPr>
                <w:r w:rsidRPr="00BA3EA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2C301126" w14:textId="47B34C9E" w:rsidR="008372FE" w:rsidRDefault="008372FE" w:rsidP="00B97A17"/>
    <w:p w14:paraId="4856DEEF" w14:textId="43802190" w:rsidR="00C45222" w:rsidRDefault="008372FE" w:rsidP="008372FE">
      <w:pPr>
        <w:spacing w:after="0" w:line="240" w:lineRule="auto"/>
      </w:pPr>
      <w:r>
        <w:br w:type="page"/>
      </w:r>
    </w:p>
    <w:tbl>
      <w:tblPr>
        <w:tblStyle w:val="Tabellrutnt"/>
        <w:tblW w:w="935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345C93" w:rsidRPr="00345C93" w14:paraId="4D2AAECB" w14:textId="77777777" w:rsidTr="00345C93">
        <w:trPr>
          <w:trHeight w:val="669"/>
        </w:trPr>
        <w:tc>
          <w:tcPr>
            <w:tcW w:w="9356" w:type="dxa"/>
            <w:shd w:val="clear" w:color="auto" w:fill="F2F2F2" w:themeFill="background1" w:themeFillShade="F2"/>
          </w:tcPr>
          <w:p w14:paraId="710605B1" w14:textId="77777777" w:rsidR="00345C93" w:rsidRPr="006A3330" w:rsidRDefault="00345C93" w:rsidP="00345C93">
            <w:pPr>
              <w:rPr>
                <w:b/>
                <w:bCs/>
              </w:rPr>
            </w:pPr>
            <w:r w:rsidRPr="006A3330">
              <w:rPr>
                <w:b/>
                <w:bCs/>
              </w:rPr>
              <w:lastRenderedPageBreak/>
              <w:t>*Rubrik</w:t>
            </w:r>
          </w:p>
          <w:p w14:paraId="065D640A" w14:textId="0C517964" w:rsidR="00345C93" w:rsidRDefault="005B4C39" w:rsidP="00345C93">
            <w:r w:rsidRPr="005B4C39">
              <w:t>Använd rubriken för att beskriva unika egenskaper för byggnaden</w:t>
            </w:r>
            <w:r w:rsidR="00E73C54">
              <w:t>.</w:t>
            </w:r>
          </w:p>
          <w:p w14:paraId="276BD94C" w14:textId="1F5A03B7" w:rsidR="005D0DCC" w:rsidRPr="005D0DCC" w:rsidRDefault="005D0DCC" w:rsidP="00C27C13">
            <w:pPr>
              <w:spacing w:after="0"/>
              <w:rPr>
                <w:i/>
                <w:iCs/>
              </w:rPr>
            </w:pPr>
            <w:r w:rsidRPr="005D0DCC">
              <w:rPr>
                <w:i/>
                <w:iCs/>
              </w:rPr>
              <w:t>Ex. Projektets populärnamn</w:t>
            </w:r>
          </w:p>
          <w:p w14:paraId="41008CE9" w14:textId="6FDE80C7" w:rsidR="00656AC6" w:rsidRPr="007E6621" w:rsidRDefault="009B2396" w:rsidP="00C27C13">
            <w:pPr>
              <w:rPr>
                <w:i/>
                <w:iCs/>
              </w:rPr>
            </w:pPr>
            <w:r w:rsidRPr="005D0DCC">
              <w:rPr>
                <w:i/>
                <w:iCs/>
              </w:rPr>
              <w:t>Ex. Hållbarhet i fokus när färgsprakande landmärke i Sollentuna tar form</w:t>
            </w:r>
            <w:r w:rsidRPr="007E6621">
              <w:rPr>
                <w:i/>
                <w:iCs/>
              </w:rPr>
              <w:t xml:space="preserve"> </w:t>
            </w:r>
          </w:p>
        </w:tc>
      </w:tr>
      <w:tr w:rsidR="00345C93" w:rsidRPr="00345C93" w14:paraId="53D51B59" w14:textId="77777777" w:rsidTr="00345C93">
        <w:trPr>
          <w:trHeight w:val="1728"/>
        </w:trPr>
        <w:sdt>
          <w:sdtPr>
            <w:rPr>
              <w:rStyle w:val="Platshllartext"/>
            </w:rPr>
            <w:id w:val="1142241091"/>
            <w:placeholder>
              <w:docPart w:val="20C1987982384008A0DF6EF3DA038394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9356" w:type="dxa"/>
              </w:tcPr>
              <w:p w14:paraId="79808E04" w14:textId="623A52BF" w:rsidR="00345C93" w:rsidRPr="00345C93" w:rsidRDefault="00D21DA8" w:rsidP="00A9471F">
                <w:r w:rsidRPr="00BD4D0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79A4C1BE" w14:textId="77777777" w:rsidR="00A9192F" w:rsidRDefault="00A9192F" w:rsidP="00B97A17"/>
    <w:tbl>
      <w:tblPr>
        <w:tblStyle w:val="Tabellrutnt"/>
        <w:tblW w:w="935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9B2396" w:rsidRPr="00345C93" w14:paraId="5B1C7A0F" w14:textId="77777777" w:rsidTr="78F7D23A">
        <w:trPr>
          <w:trHeight w:val="669"/>
        </w:trPr>
        <w:tc>
          <w:tcPr>
            <w:tcW w:w="9356" w:type="dxa"/>
            <w:shd w:val="clear" w:color="auto" w:fill="F2F2F2" w:themeFill="background1" w:themeFillShade="F2"/>
          </w:tcPr>
          <w:p w14:paraId="329EC91E" w14:textId="6E5DFA80" w:rsidR="00CF7A4F" w:rsidRPr="00CF7A4F" w:rsidRDefault="00CF7A4F" w:rsidP="00CF7A4F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CF7A4F">
              <w:rPr>
                <w:b/>
                <w:bCs/>
              </w:rPr>
              <w:t>Ingress</w:t>
            </w:r>
          </w:p>
          <w:p w14:paraId="577498AB" w14:textId="5C54D432" w:rsidR="00C33A92" w:rsidRDefault="78A29007" w:rsidP="00CF7A4F">
            <w:r>
              <w:t>Beskriv kort byggnaden, så som historik, unika fakta, syfte osv.</w:t>
            </w:r>
            <w:r w:rsidR="3474AE5D">
              <w:t xml:space="preserve"> </w:t>
            </w:r>
          </w:p>
          <w:p w14:paraId="060724D4" w14:textId="3F3A411E" w:rsidR="009B2396" w:rsidRPr="00C33A92" w:rsidRDefault="009A475F" w:rsidP="00CF7A4F">
            <w:pPr>
              <w:rPr>
                <w:i/>
                <w:iCs/>
              </w:rPr>
            </w:pPr>
            <w:r w:rsidRPr="0090583C">
              <w:rPr>
                <w:i/>
                <w:iCs/>
              </w:rPr>
              <w:t xml:space="preserve">Max </w:t>
            </w:r>
            <w:r w:rsidR="00A01199" w:rsidRPr="0090583C">
              <w:rPr>
                <w:i/>
                <w:iCs/>
              </w:rPr>
              <w:t>70</w:t>
            </w:r>
            <w:r w:rsidRPr="0090583C">
              <w:rPr>
                <w:i/>
                <w:iCs/>
              </w:rPr>
              <w:t xml:space="preserve"> ord</w:t>
            </w:r>
          </w:p>
        </w:tc>
      </w:tr>
      <w:tr w:rsidR="009B2396" w:rsidRPr="00345C93" w14:paraId="435020B3" w14:textId="77777777" w:rsidTr="78F7D23A">
        <w:trPr>
          <w:trHeight w:val="1728"/>
        </w:trPr>
        <w:sdt>
          <w:sdtPr>
            <w:rPr>
              <w:rStyle w:val="Platshllartext"/>
            </w:rPr>
            <w:id w:val="-136568698"/>
            <w:placeholder>
              <w:docPart w:val="437CEB272EB64DADBE45E240BB330E2F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9356" w:type="dxa"/>
              </w:tcPr>
              <w:p w14:paraId="6E836F42" w14:textId="6D06D54C" w:rsidR="009B2396" w:rsidRPr="00345C93" w:rsidRDefault="004C0F5F" w:rsidP="00084D88">
                <w:pPr>
                  <w:rPr>
                    <w:color w:val="808080"/>
                  </w:rPr>
                </w:pPr>
                <w:r w:rsidRPr="00BD4D0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67C7ED7D" w14:textId="77777777" w:rsidR="009B2396" w:rsidRDefault="009B2396" w:rsidP="00B97A17"/>
    <w:tbl>
      <w:tblPr>
        <w:tblStyle w:val="Tabellrutnt"/>
        <w:tblW w:w="935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3747F7" w:rsidRPr="00345C93" w14:paraId="6237B3B6" w14:textId="77777777" w:rsidTr="00084D88">
        <w:trPr>
          <w:trHeight w:val="669"/>
        </w:trPr>
        <w:tc>
          <w:tcPr>
            <w:tcW w:w="9356" w:type="dxa"/>
            <w:shd w:val="clear" w:color="auto" w:fill="F2F2F2" w:themeFill="background1" w:themeFillShade="F2"/>
          </w:tcPr>
          <w:p w14:paraId="27C0080B" w14:textId="7A872EA9" w:rsidR="003747F7" w:rsidRPr="009C5A97" w:rsidRDefault="003747F7" w:rsidP="00084D88">
            <w:pPr>
              <w:rPr>
                <w:b/>
                <w:bCs/>
              </w:rPr>
            </w:pPr>
            <w:r>
              <w:rPr>
                <w:b/>
                <w:bCs/>
              </w:rPr>
              <w:t>*Beskriv projektet</w:t>
            </w:r>
          </w:p>
          <w:p w14:paraId="06F0B793" w14:textId="2EB7C842" w:rsidR="00626450" w:rsidRPr="00A23B53" w:rsidRDefault="002C4EF3" w:rsidP="002C4EF3">
            <w:r>
              <w:t>Beskriv b</w:t>
            </w:r>
            <w:r w:rsidR="001C75FD" w:rsidRPr="00A23B53">
              <w:t>akgrund till projektet</w:t>
            </w:r>
            <w:r w:rsidR="00E70E37">
              <w:t xml:space="preserve">, </w:t>
            </w:r>
            <w:r w:rsidR="00626450" w:rsidRPr="00A23B53">
              <w:t>varför certifieringen valdes och vad projektet har uppnått med hjälp av den</w:t>
            </w:r>
            <w:r w:rsidR="00E70E37">
              <w:t>.</w:t>
            </w:r>
          </w:p>
          <w:p w14:paraId="06B4D40D" w14:textId="77777777" w:rsidR="003747F7" w:rsidRPr="00100CF8" w:rsidRDefault="003747F7" w:rsidP="00084D88">
            <w:pPr>
              <w:rPr>
                <w:i/>
                <w:iCs/>
              </w:rPr>
            </w:pPr>
            <w:r w:rsidRPr="00A23B53">
              <w:rPr>
                <w:i/>
                <w:iCs/>
              </w:rPr>
              <w:t>Max 150 ord</w:t>
            </w:r>
          </w:p>
        </w:tc>
      </w:tr>
      <w:tr w:rsidR="003747F7" w:rsidRPr="00345C93" w14:paraId="3C2C5E08" w14:textId="77777777" w:rsidTr="00084D88">
        <w:trPr>
          <w:trHeight w:val="1728"/>
        </w:trPr>
        <w:sdt>
          <w:sdtPr>
            <w:rPr>
              <w:rStyle w:val="Platshllartext"/>
            </w:rPr>
            <w:id w:val="-1868129151"/>
            <w:placeholder>
              <w:docPart w:val="440062323644438D92E46EF003180543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9356" w:type="dxa"/>
              </w:tcPr>
              <w:p w14:paraId="0DF647C7" w14:textId="5AC31500" w:rsidR="003747F7" w:rsidRPr="00345C93" w:rsidRDefault="004C0F5F" w:rsidP="00084D88">
                <w:pPr>
                  <w:rPr>
                    <w:color w:val="808080"/>
                  </w:rPr>
                </w:pPr>
                <w:r w:rsidRPr="00BD4D0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316AA7D8" w14:textId="77777777" w:rsidR="009A475F" w:rsidRDefault="009A475F" w:rsidP="00B97A17"/>
    <w:tbl>
      <w:tblPr>
        <w:tblStyle w:val="Tabellrutnt"/>
        <w:tblW w:w="935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8A10AE" w:rsidRPr="008A10AE" w14:paraId="79970ED3" w14:textId="77777777" w:rsidTr="78F7D23A">
        <w:trPr>
          <w:trHeight w:val="669"/>
        </w:trPr>
        <w:tc>
          <w:tcPr>
            <w:tcW w:w="9356" w:type="dxa"/>
            <w:shd w:val="clear" w:color="auto" w:fill="F2F2F2" w:themeFill="background1" w:themeFillShade="F2"/>
          </w:tcPr>
          <w:p w14:paraId="06FAA86D" w14:textId="36F8CA14" w:rsidR="00DC48B3" w:rsidRPr="00A23B53" w:rsidRDefault="723BF9A3" w:rsidP="00DC48B3">
            <w:pPr>
              <w:rPr>
                <w:b/>
                <w:bCs/>
              </w:rPr>
            </w:pPr>
            <w:r w:rsidRPr="78F7D23A">
              <w:rPr>
                <w:b/>
                <w:bCs/>
              </w:rPr>
              <w:t>Berätta vilk</w:t>
            </w:r>
            <w:r w:rsidR="0978D161" w:rsidRPr="78F7D23A">
              <w:rPr>
                <w:b/>
                <w:bCs/>
              </w:rPr>
              <w:t>a</w:t>
            </w:r>
            <w:r w:rsidRPr="78F7D23A">
              <w:rPr>
                <w:b/>
                <w:bCs/>
              </w:rPr>
              <w:t xml:space="preserve"> </w:t>
            </w:r>
            <w:r w:rsidR="7801D73E" w:rsidRPr="78F7D23A">
              <w:rPr>
                <w:b/>
                <w:bCs/>
              </w:rPr>
              <w:t>komplexiteter</w:t>
            </w:r>
            <w:r w:rsidRPr="78F7D23A">
              <w:rPr>
                <w:b/>
                <w:bCs/>
              </w:rPr>
              <w:t xml:space="preserve">/utmaningar projektet </w:t>
            </w:r>
            <w:r w:rsidR="41668C02" w:rsidRPr="78F7D23A">
              <w:rPr>
                <w:b/>
                <w:bCs/>
              </w:rPr>
              <w:t xml:space="preserve">har </w:t>
            </w:r>
            <w:r w:rsidRPr="78F7D23A">
              <w:rPr>
                <w:b/>
                <w:bCs/>
              </w:rPr>
              <w:t>ställt</w:t>
            </w:r>
            <w:r w:rsidR="57DD1D28" w:rsidRPr="78F7D23A">
              <w:rPr>
                <w:b/>
                <w:bCs/>
              </w:rPr>
              <w:t>s</w:t>
            </w:r>
            <w:r w:rsidRPr="78F7D23A">
              <w:rPr>
                <w:b/>
                <w:bCs/>
              </w:rPr>
              <w:t xml:space="preserve"> inför</w:t>
            </w:r>
            <w:r w:rsidR="7B58C5A4" w:rsidRPr="78F7D23A">
              <w:rPr>
                <w:b/>
                <w:bCs/>
              </w:rPr>
              <w:t>.</w:t>
            </w:r>
          </w:p>
          <w:p w14:paraId="724A0543" w14:textId="08885E5D" w:rsidR="001E5AA5" w:rsidRPr="00A23B53" w:rsidRDefault="6111CEA1" w:rsidP="00DC48B3">
            <w:r>
              <w:t>Beskriv minst en av de utmaningar som projektet har ställts inför under certifieringsprocessen och hur de</w:t>
            </w:r>
            <w:r w:rsidR="17E7E873">
              <w:t>n</w:t>
            </w:r>
            <w:r>
              <w:t xml:space="preserve"> löstes.</w:t>
            </w:r>
          </w:p>
          <w:p w14:paraId="17CEF4EE" w14:textId="6415E519" w:rsidR="008A10AE" w:rsidRPr="001E5AA5" w:rsidRDefault="00762326" w:rsidP="00DC48B3">
            <w:pPr>
              <w:rPr>
                <w:i/>
                <w:iCs/>
              </w:rPr>
            </w:pPr>
            <w:r w:rsidRPr="00A23B53">
              <w:rPr>
                <w:i/>
                <w:iCs/>
              </w:rPr>
              <w:t>M</w:t>
            </w:r>
            <w:r w:rsidR="001E5AA5" w:rsidRPr="00A23B53">
              <w:rPr>
                <w:i/>
                <w:iCs/>
              </w:rPr>
              <w:t>ax</w:t>
            </w:r>
            <w:r w:rsidRPr="00A23B53">
              <w:rPr>
                <w:i/>
                <w:iCs/>
              </w:rPr>
              <w:t xml:space="preserve"> 150 ord</w:t>
            </w:r>
          </w:p>
        </w:tc>
      </w:tr>
      <w:tr w:rsidR="008A10AE" w:rsidRPr="008A10AE" w14:paraId="04EBA3B2" w14:textId="77777777" w:rsidTr="78F7D23A">
        <w:trPr>
          <w:trHeight w:val="1728"/>
        </w:trPr>
        <w:sdt>
          <w:sdtPr>
            <w:id w:val="-1297369723"/>
            <w:placeholder>
              <w:docPart w:val="715CF859BAED4E7A9DD2FDC7DD070EAC"/>
            </w:placeholder>
            <w:showingPlcHdr/>
          </w:sdtPr>
          <w:sdtEndPr/>
          <w:sdtContent>
            <w:tc>
              <w:tcPr>
                <w:tcW w:w="9356" w:type="dxa"/>
              </w:tcPr>
              <w:p w14:paraId="33209B1E" w14:textId="77777777" w:rsidR="008A10AE" w:rsidRPr="008A10AE" w:rsidRDefault="008A10AE" w:rsidP="008A10AE">
                <w:r w:rsidRPr="008A10A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ED6985E" w14:textId="77777777" w:rsidR="008A10AE" w:rsidRDefault="008A10AE" w:rsidP="00B97A17"/>
    <w:p w14:paraId="09A74CF4" w14:textId="5D509861" w:rsidR="009659B9" w:rsidRDefault="009659B9" w:rsidP="009659B9">
      <w:pPr>
        <w:pStyle w:val="Rubrik4"/>
      </w:pPr>
      <w:r>
        <w:t>Miljöområden</w:t>
      </w:r>
    </w:p>
    <w:tbl>
      <w:tblPr>
        <w:tblStyle w:val="Tabellrutnt"/>
        <w:tblW w:w="935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3935"/>
        <w:gridCol w:w="5421"/>
      </w:tblGrid>
      <w:tr w:rsidR="009659B9" w:rsidRPr="008A10AE" w14:paraId="50EDB671" w14:textId="77777777" w:rsidTr="78F7D23A">
        <w:trPr>
          <w:trHeight w:val="669"/>
        </w:trPr>
        <w:tc>
          <w:tcPr>
            <w:tcW w:w="3396" w:type="dxa"/>
            <w:gridSpan w:val="2"/>
            <w:shd w:val="clear" w:color="auto" w:fill="F2F2F2" w:themeFill="background1" w:themeFillShade="F2"/>
          </w:tcPr>
          <w:p w14:paraId="5A401C31" w14:textId="636FFCE8" w:rsidR="00F24390" w:rsidRPr="00C253E7" w:rsidRDefault="31F0BABE" w:rsidP="00F24390">
            <w:pPr>
              <w:rPr>
                <w:b/>
                <w:bCs/>
              </w:rPr>
            </w:pPr>
            <w:r w:rsidRPr="78F7D23A">
              <w:rPr>
                <w:b/>
                <w:bCs/>
              </w:rPr>
              <w:t xml:space="preserve">Lyft fram </w:t>
            </w:r>
            <w:r w:rsidRPr="00733C13">
              <w:rPr>
                <w:b/>
                <w:bCs/>
              </w:rPr>
              <w:t>och</w:t>
            </w:r>
            <w:r w:rsidRPr="78F7D23A">
              <w:rPr>
                <w:b/>
                <w:bCs/>
              </w:rPr>
              <w:t xml:space="preserve"> beskriv </w:t>
            </w:r>
            <w:r w:rsidR="57DD1D28" w:rsidRPr="78F7D23A">
              <w:rPr>
                <w:b/>
                <w:bCs/>
              </w:rPr>
              <w:t>3–6</w:t>
            </w:r>
            <w:r w:rsidRPr="78F7D23A">
              <w:rPr>
                <w:b/>
                <w:bCs/>
              </w:rPr>
              <w:t xml:space="preserve"> områden som har varit av betydande roll för projektet. </w:t>
            </w:r>
          </w:p>
          <w:p w14:paraId="6109D7F2" w14:textId="73BE7AC2" w:rsidR="006C6EBB" w:rsidRPr="000B250B" w:rsidRDefault="31F0BABE" w:rsidP="78F7D23A">
            <w:pPr>
              <w:rPr>
                <w:i/>
                <w:iCs/>
              </w:rPr>
            </w:pPr>
            <w:r w:rsidRPr="78F7D23A">
              <w:rPr>
                <w:i/>
                <w:iCs/>
              </w:rPr>
              <w:t xml:space="preserve">Ex: lösningar och </w:t>
            </w:r>
            <w:r w:rsidR="51209C48" w:rsidRPr="78F7D23A">
              <w:rPr>
                <w:i/>
                <w:iCs/>
              </w:rPr>
              <w:t>kvantifierbara data</w:t>
            </w:r>
            <w:r w:rsidRPr="78F7D23A">
              <w:rPr>
                <w:i/>
                <w:iCs/>
              </w:rPr>
              <w:t xml:space="preserve">, </w:t>
            </w:r>
            <w:r w:rsidR="679BAC20" w:rsidRPr="78F7D23A">
              <w:rPr>
                <w:i/>
                <w:iCs/>
              </w:rPr>
              <w:t>v</w:t>
            </w:r>
            <w:r w:rsidRPr="78F7D23A">
              <w:rPr>
                <w:i/>
                <w:iCs/>
              </w:rPr>
              <w:t>ad gör ert projekt unikt</w:t>
            </w:r>
            <w:r w:rsidR="43908E0D" w:rsidRPr="78F7D23A">
              <w:rPr>
                <w:i/>
                <w:iCs/>
              </w:rPr>
              <w:t xml:space="preserve"> och/eller</w:t>
            </w:r>
            <w:r w:rsidRPr="78F7D23A">
              <w:rPr>
                <w:i/>
                <w:iCs/>
              </w:rPr>
              <w:t xml:space="preserve"> innovativt. </w:t>
            </w:r>
            <w:r w:rsidR="42ED29D6" w:rsidRPr="78F7D23A">
              <w:rPr>
                <w:i/>
                <w:iCs/>
              </w:rPr>
              <w:t>P</w:t>
            </w:r>
            <w:r w:rsidR="508C9A90" w:rsidRPr="78F7D23A">
              <w:rPr>
                <w:i/>
                <w:iCs/>
              </w:rPr>
              <w:t>oäng som ni lyckats uppnå trots att de var svåruppnådda</w:t>
            </w:r>
            <w:r w:rsidR="5AAB383D" w:rsidRPr="78F7D23A">
              <w:rPr>
                <w:i/>
                <w:iCs/>
              </w:rPr>
              <w:t>.</w:t>
            </w:r>
          </w:p>
          <w:p w14:paraId="68098986" w14:textId="03D79C2C" w:rsidR="006C6EBB" w:rsidRPr="000B250B" w:rsidRDefault="2B6D4117" w:rsidP="78F7D23A">
            <w:pPr>
              <w:rPr>
                <w:i/>
                <w:iCs/>
              </w:rPr>
            </w:pPr>
            <w:r w:rsidRPr="78F7D23A">
              <w:rPr>
                <w:i/>
                <w:iCs/>
              </w:rPr>
              <w:t xml:space="preserve">Max </w:t>
            </w:r>
            <w:r w:rsidR="151DED70" w:rsidRPr="78F7D23A">
              <w:rPr>
                <w:i/>
                <w:iCs/>
              </w:rPr>
              <w:t>300</w:t>
            </w:r>
            <w:r w:rsidRPr="78F7D23A">
              <w:rPr>
                <w:i/>
                <w:iCs/>
              </w:rPr>
              <w:t xml:space="preserve"> ord</w:t>
            </w:r>
          </w:p>
        </w:tc>
      </w:tr>
      <w:tr w:rsidR="00BA1C21" w:rsidRPr="008A10AE" w14:paraId="4FE3D121" w14:textId="77777777" w:rsidTr="00232572">
        <w:trPr>
          <w:trHeight w:val="20"/>
        </w:trPr>
        <w:tc>
          <w:tcPr>
            <w:tcW w:w="3396" w:type="dxa"/>
            <w:shd w:val="clear" w:color="auto" w:fill="F2F2F2" w:themeFill="background1" w:themeFillShade="F2"/>
          </w:tcPr>
          <w:p w14:paraId="23FD6DF2" w14:textId="0DC18CCC" w:rsidR="00BA1C21" w:rsidRPr="00022E52" w:rsidRDefault="00751CBA" w:rsidP="00F24390">
            <w:r w:rsidRPr="00022E52">
              <w:t>*</w:t>
            </w:r>
            <w:sdt>
              <w:sdtPr>
                <w:alias w:val="Miljöområde"/>
                <w:tag w:val="Miljöområde"/>
                <w:id w:val="-1432044558"/>
                <w:placeholder>
                  <w:docPart w:val="4A7315DA86DD4C9FADB263D4C66215A9"/>
                </w:placeholder>
                <w:showingPlcHdr/>
                <w:dropDownList>
                  <w:listItem w:value="Välj miljöområde"/>
                  <w:listItem w:displayText="Ledning och styrning" w:value="Ledning och styrning"/>
                  <w:listItem w:displayText="Hälsa och välmående" w:value="Hälsa och välmående"/>
                  <w:listItem w:displayText="Energi" w:value="Energi"/>
                  <w:listItem w:displayText="Transport" w:value="Transport"/>
                  <w:listItem w:displayText="Vatten" w:value="Vatten"/>
                  <w:listItem w:displayText="Material" w:value="Material"/>
                  <w:listItem w:displayText="Avfall" w:value="Avfall"/>
                  <w:listItem w:displayText="Markanvändning och ekologi" w:value="Markanvändning och ekologi"/>
                  <w:listItem w:displayText="Föroreningar" w:value="Föroreningar"/>
                  <w:listItem w:displayText="Innovation" w:value="Innovation"/>
                </w:dropDownList>
              </w:sdtPr>
              <w:sdtEndPr/>
              <w:sdtContent>
                <w:r w:rsidR="00C35474" w:rsidRPr="00022E52">
                  <w:rPr>
                    <w:rStyle w:val="Platshllartext"/>
                    <w:color w:val="484848"/>
                  </w:rPr>
                  <w:t>Välj miljöområde</w:t>
                </w:r>
              </w:sdtContent>
            </w:sdt>
            <w:r w:rsidR="00161CEA" w:rsidRPr="00022E52">
              <w:fldChar w:fldCharType="begin"/>
            </w:r>
            <w:r w:rsidR="00161CEA" w:rsidRPr="00022E52">
              <w:instrText xml:space="preserve"> SUBJECT   \* MERGEFORMAT </w:instrText>
            </w:r>
            <w:r w:rsidR="00161CEA" w:rsidRPr="00022E52">
              <w:fldChar w:fldCharType="end"/>
            </w:r>
          </w:p>
        </w:tc>
        <w:sdt>
          <w:sdtPr>
            <w:rPr>
              <w:rStyle w:val="Platshllartext"/>
            </w:rPr>
            <w:id w:val="-119992239"/>
            <w:placeholder>
              <w:docPart w:val="E0BD7A945BC94465803C7E3A0D22A3E5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4678" w:type="dxa"/>
                <w:shd w:val="clear" w:color="auto" w:fill="FFFFFF" w:themeFill="background1"/>
              </w:tcPr>
              <w:p w14:paraId="2EDC2E2A" w14:textId="1C2EC270" w:rsidR="00BA1C21" w:rsidRPr="00F24390" w:rsidRDefault="00407370" w:rsidP="00F24390">
                <w:r w:rsidRPr="00BD4D0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A1C21" w:rsidRPr="008A10AE" w14:paraId="0F58F83E" w14:textId="77777777" w:rsidTr="00232572">
        <w:trPr>
          <w:trHeight w:val="20"/>
        </w:trPr>
        <w:tc>
          <w:tcPr>
            <w:tcW w:w="3396" w:type="dxa"/>
            <w:shd w:val="clear" w:color="auto" w:fill="F2F2F2" w:themeFill="background1" w:themeFillShade="F2"/>
          </w:tcPr>
          <w:p w14:paraId="213068FB" w14:textId="2CBB44A7" w:rsidR="00BA1C21" w:rsidRPr="00022E52" w:rsidRDefault="00751CBA" w:rsidP="00F24390">
            <w:r w:rsidRPr="00022E52">
              <w:t>*</w:t>
            </w:r>
            <w:sdt>
              <w:sdtPr>
                <w:alias w:val="Miljöområde"/>
                <w:tag w:val="Miljöområde"/>
                <w:id w:val="1293787559"/>
                <w:placeholder>
                  <w:docPart w:val="24BDAF3070FA422B923EF2A32A4E3870"/>
                </w:placeholder>
                <w:showingPlcHdr/>
                <w:dropDownList>
                  <w:listItem w:value="Välj miljöområde"/>
                  <w:listItem w:displayText="Ledning och styrning" w:value="Ledning och styrning"/>
                  <w:listItem w:displayText="Hälsa och välmående" w:value="Hälsa och välmående"/>
                  <w:listItem w:displayText="Energi" w:value="Energi"/>
                  <w:listItem w:displayText="Transport" w:value="Transport"/>
                  <w:listItem w:displayText="Vatten" w:value="Vatten"/>
                  <w:listItem w:displayText="Material" w:value="Material"/>
                  <w:listItem w:displayText="Avfall" w:value="Avfall"/>
                  <w:listItem w:displayText="Markanvändning och ekologi" w:value="Markanvändning och ekologi"/>
                  <w:listItem w:displayText="Föroreningar" w:value="Föroreningar"/>
                  <w:listItem w:displayText="Innovation" w:value="Innovation"/>
                </w:dropDownList>
              </w:sdtPr>
              <w:sdtEndPr/>
              <w:sdtContent>
                <w:r w:rsidR="00C35474" w:rsidRPr="00022E52">
                  <w:rPr>
                    <w:rStyle w:val="Platshllartext"/>
                    <w:color w:val="484848"/>
                  </w:rPr>
                  <w:t>Välj miljöområde</w:t>
                </w:r>
              </w:sdtContent>
            </w:sdt>
          </w:p>
        </w:tc>
        <w:sdt>
          <w:sdtPr>
            <w:rPr>
              <w:rStyle w:val="Platshllartext"/>
            </w:rPr>
            <w:id w:val="1787081160"/>
            <w:placeholder>
              <w:docPart w:val="A106D446CC474459886516B757682606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4678" w:type="dxa"/>
                <w:shd w:val="clear" w:color="auto" w:fill="FFFFFF" w:themeFill="background1"/>
              </w:tcPr>
              <w:p w14:paraId="3BBE51E8" w14:textId="5DE85633" w:rsidR="00BA1C21" w:rsidRPr="00F24390" w:rsidRDefault="00407370" w:rsidP="00F24390">
                <w:r w:rsidRPr="00BD4D0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A1C21" w:rsidRPr="008A10AE" w14:paraId="79C4EEC3" w14:textId="77777777" w:rsidTr="00232572">
        <w:trPr>
          <w:trHeight w:val="20"/>
        </w:trPr>
        <w:tc>
          <w:tcPr>
            <w:tcW w:w="3396" w:type="dxa"/>
            <w:shd w:val="clear" w:color="auto" w:fill="F2F2F2" w:themeFill="background1" w:themeFillShade="F2"/>
          </w:tcPr>
          <w:p w14:paraId="2199B238" w14:textId="3E93C34E" w:rsidR="00BA1C21" w:rsidRPr="00022E52" w:rsidRDefault="00751CBA" w:rsidP="00F24390">
            <w:r w:rsidRPr="00022E52">
              <w:t>*</w:t>
            </w:r>
            <w:sdt>
              <w:sdtPr>
                <w:alias w:val="Miljöområde"/>
                <w:tag w:val="Miljöområde"/>
                <w:id w:val="-2006426466"/>
                <w:placeholder>
                  <w:docPart w:val="CB8379206D074DF5ABD2EE1D1047FE0A"/>
                </w:placeholder>
                <w:showingPlcHdr/>
                <w:dropDownList>
                  <w:listItem w:value="Välj miljöområde"/>
                  <w:listItem w:displayText="Ledning och styrning" w:value="Ledning och styrning"/>
                  <w:listItem w:displayText="Hälsa och välmående" w:value="Hälsa och välmående"/>
                  <w:listItem w:displayText="Energi" w:value="Energi"/>
                  <w:listItem w:displayText="Transport" w:value="Transport"/>
                  <w:listItem w:displayText="Vatten" w:value="Vatten"/>
                  <w:listItem w:displayText="Material" w:value="Material"/>
                  <w:listItem w:displayText="Avfall" w:value="Avfall"/>
                  <w:listItem w:displayText="Markanvändning och ekologi" w:value="Markanvändning och ekologi"/>
                  <w:listItem w:displayText="Föroreningar" w:value="Föroreningar"/>
                  <w:listItem w:displayText="Innovation" w:value="Innovation"/>
                </w:dropDownList>
              </w:sdtPr>
              <w:sdtEndPr/>
              <w:sdtContent>
                <w:r w:rsidR="00C35474" w:rsidRPr="00022E52">
                  <w:rPr>
                    <w:rStyle w:val="Platshllartext"/>
                    <w:color w:val="484848"/>
                  </w:rPr>
                  <w:t>Välj miljöområde</w:t>
                </w:r>
              </w:sdtContent>
            </w:sdt>
          </w:p>
        </w:tc>
        <w:sdt>
          <w:sdtPr>
            <w:rPr>
              <w:rStyle w:val="Platshllartext"/>
            </w:rPr>
            <w:id w:val="59453544"/>
            <w:placeholder>
              <w:docPart w:val="DD20EFABBD3E4AB1B50939D0C710526D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4678" w:type="dxa"/>
                <w:shd w:val="clear" w:color="auto" w:fill="FFFFFF" w:themeFill="background1"/>
              </w:tcPr>
              <w:p w14:paraId="63381686" w14:textId="33D560FD" w:rsidR="00BA1C21" w:rsidRPr="00F24390" w:rsidRDefault="00407370" w:rsidP="00F24390">
                <w:r w:rsidRPr="00BD4D0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A1C21" w:rsidRPr="008A10AE" w14:paraId="508BDB05" w14:textId="77777777" w:rsidTr="00232572">
        <w:trPr>
          <w:trHeight w:val="20"/>
        </w:trPr>
        <w:tc>
          <w:tcPr>
            <w:tcW w:w="3396" w:type="dxa"/>
            <w:shd w:val="clear" w:color="auto" w:fill="F2F2F2" w:themeFill="background1" w:themeFillShade="F2"/>
          </w:tcPr>
          <w:p w14:paraId="007E0FD6" w14:textId="7B527B28" w:rsidR="00BA1C21" w:rsidRPr="00022E52" w:rsidRDefault="002E141C" w:rsidP="00F24390">
            <w:sdt>
              <w:sdtPr>
                <w:alias w:val="Miljöområde"/>
                <w:tag w:val="Miljöområde"/>
                <w:id w:val="-1609726171"/>
                <w:placeholder>
                  <w:docPart w:val="1CB9CDC918824D448B5E2D86672561D1"/>
                </w:placeholder>
                <w:showingPlcHdr/>
                <w:dropDownList>
                  <w:listItem w:value="Välj miljöområde"/>
                  <w:listItem w:displayText="Ledning och styrning" w:value="Ledning och styrning"/>
                  <w:listItem w:displayText="Hälsa och välmående" w:value="Hälsa och välmående"/>
                  <w:listItem w:displayText="Energi" w:value="Energi"/>
                  <w:listItem w:displayText="Transport" w:value="Transport"/>
                  <w:listItem w:displayText="Vatten" w:value="Vatten"/>
                  <w:listItem w:displayText="Material" w:value="Material"/>
                  <w:listItem w:displayText="Avfall" w:value="Avfall"/>
                  <w:listItem w:displayText="Markanvändning och ekologi" w:value="Markanvändning och ekologi"/>
                  <w:listItem w:displayText="Föroreningar" w:value="Föroreningar"/>
                  <w:listItem w:displayText="Innovation" w:value="Innovation"/>
                </w:dropDownList>
              </w:sdtPr>
              <w:sdtEndPr/>
              <w:sdtContent>
                <w:r w:rsidR="00C35474" w:rsidRPr="00022E52">
                  <w:rPr>
                    <w:rStyle w:val="Platshllartext"/>
                    <w:color w:val="484848"/>
                  </w:rPr>
                  <w:t>Välj miljöområde</w:t>
                </w:r>
              </w:sdtContent>
            </w:sdt>
          </w:p>
        </w:tc>
        <w:sdt>
          <w:sdtPr>
            <w:rPr>
              <w:rStyle w:val="Platshllartext"/>
            </w:rPr>
            <w:id w:val="1924444733"/>
            <w:placeholder>
              <w:docPart w:val="7025FEDCC0B94C35A043CAD3A0C9E769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4678" w:type="dxa"/>
                <w:shd w:val="clear" w:color="auto" w:fill="FFFFFF" w:themeFill="background1"/>
              </w:tcPr>
              <w:p w14:paraId="1308B81D" w14:textId="1A235152" w:rsidR="00BA1C21" w:rsidRPr="00F24390" w:rsidRDefault="00407370" w:rsidP="00F24390">
                <w:r w:rsidRPr="00BD4D0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A1C21" w:rsidRPr="008A10AE" w14:paraId="573C2759" w14:textId="77777777" w:rsidTr="00232572">
        <w:trPr>
          <w:trHeight w:val="20"/>
        </w:trPr>
        <w:tc>
          <w:tcPr>
            <w:tcW w:w="3396" w:type="dxa"/>
            <w:shd w:val="clear" w:color="auto" w:fill="F2F2F2" w:themeFill="background1" w:themeFillShade="F2"/>
          </w:tcPr>
          <w:p w14:paraId="5F88FAFB" w14:textId="5CB5D76D" w:rsidR="00BA1C21" w:rsidRPr="00022E52" w:rsidRDefault="002E141C" w:rsidP="00F24390">
            <w:sdt>
              <w:sdtPr>
                <w:alias w:val="Miljöområde"/>
                <w:tag w:val="Miljöområde"/>
                <w:id w:val="-2065013390"/>
                <w:placeholder>
                  <w:docPart w:val="183FB84BB464414F9ABE517674516647"/>
                </w:placeholder>
                <w:showingPlcHdr/>
                <w:dropDownList>
                  <w:listItem w:value="Välj miljöområde"/>
                  <w:listItem w:displayText="Ledning och styrning" w:value="Ledning och styrning"/>
                  <w:listItem w:displayText="Hälsa och välmående" w:value="Hälsa och välmående"/>
                  <w:listItem w:displayText="Energi" w:value="Energi"/>
                  <w:listItem w:displayText="Transport" w:value="Transport"/>
                  <w:listItem w:displayText="Vatten" w:value="Vatten"/>
                  <w:listItem w:displayText="Material" w:value="Material"/>
                  <w:listItem w:displayText="Avfall" w:value="Avfall"/>
                  <w:listItem w:displayText="Markanvändning och ekologi" w:value="Markanvändning och ekologi"/>
                  <w:listItem w:displayText="Föroreningar" w:value="Föroreningar"/>
                  <w:listItem w:displayText="Innovation" w:value="Innovation"/>
                </w:dropDownList>
              </w:sdtPr>
              <w:sdtEndPr/>
              <w:sdtContent>
                <w:r w:rsidR="00C35474" w:rsidRPr="00022E52">
                  <w:rPr>
                    <w:rStyle w:val="Platshllartext"/>
                    <w:color w:val="484848"/>
                  </w:rPr>
                  <w:t>Välj miljöområde</w:t>
                </w:r>
              </w:sdtContent>
            </w:sdt>
          </w:p>
        </w:tc>
        <w:sdt>
          <w:sdtPr>
            <w:rPr>
              <w:rStyle w:val="Platshllartext"/>
            </w:rPr>
            <w:id w:val="-1404378412"/>
            <w:placeholder>
              <w:docPart w:val="7E932178E41E458EA8ED4E0CC0ACFD01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4678" w:type="dxa"/>
                <w:shd w:val="clear" w:color="auto" w:fill="FFFFFF" w:themeFill="background1"/>
              </w:tcPr>
              <w:p w14:paraId="205E2848" w14:textId="275579CD" w:rsidR="00BA1C21" w:rsidRPr="00F24390" w:rsidRDefault="00407370" w:rsidP="00F24390">
                <w:r w:rsidRPr="00BD4D0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A1C21" w:rsidRPr="008A10AE" w14:paraId="59C1B5DE" w14:textId="77777777" w:rsidTr="00232572">
        <w:trPr>
          <w:trHeight w:val="20"/>
        </w:trPr>
        <w:tc>
          <w:tcPr>
            <w:tcW w:w="3396" w:type="dxa"/>
            <w:shd w:val="clear" w:color="auto" w:fill="F2F2F2" w:themeFill="background1" w:themeFillShade="F2"/>
          </w:tcPr>
          <w:p w14:paraId="59754088" w14:textId="63E1D693" w:rsidR="00BA1C21" w:rsidRPr="00022E52" w:rsidRDefault="002E141C" w:rsidP="00F24390">
            <w:sdt>
              <w:sdtPr>
                <w:alias w:val="Miljöområde"/>
                <w:tag w:val="Miljöområde"/>
                <w:id w:val="-730453810"/>
                <w:placeholder>
                  <w:docPart w:val="7CAF290FD9F14539B6F4E7E9765FEC46"/>
                </w:placeholder>
                <w:showingPlcHdr/>
                <w:dropDownList>
                  <w:listItem w:value="Välj miljöområde"/>
                  <w:listItem w:displayText="Ledning och styrning" w:value="Ledning och styrning"/>
                  <w:listItem w:displayText="Hälsa och välmående" w:value="Hälsa och välmående"/>
                  <w:listItem w:displayText="Energi" w:value="Energi"/>
                  <w:listItem w:displayText="Transport" w:value="Transport"/>
                  <w:listItem w:displayText="Vatten" w:value="Vatten"/>
                  <w:listItem w:displayText="Material" w:value="Material"/>
                  <w:listItem w:displayText="Avfall" w:value="Avfall"/>
                  <w:listItem w:displayText="Markanvändning och ekologi" w:value="Markanvändning och ekologi"/>
                  <w:listItem w:displayText="Föroreningar" w:value="Föroreningar"/>
                  <w:listItem w:displayText="Innovation" w:value="Innovation"/>
                </w:dropDownList>
              </w:sdtPr>
              <w:sdtEndPr/>
              <w:sdtContent>
                <w:r w:rsidR="00727599" w:rsidRPr="00022E52">
                  <w:rPr>
                    <w:rStyle w:val="Platshllartext"/>
                    <w:color w:val="484848"/>
                  </w:rPr>
                  <w:t>Välj</w:t>
                </w:r>
                <w:r w:rsidR="00C35474" w:rsidRPr="00022E52">
                  <w:rPr>
                    <w:rStyle w:val="Platshllartext"/>
                    <w:color w:val="484848"/>
                  </w:rPr>
                  <w:t xml:space="preserve"> miljöområde</w:t>
                </w:r>
              </w:sdtContent>
            </w:sdt>
          </w:p>
        </w:tc>
        <w:sdt>
          <w:sdtPr>
            <w:rPr>
              <w:rStyle w:val="Platshllartext"/>
            </w:rPr>
            <w:id w:val="779766159"/>
            <w:placeholder>
              <w:docPart w:val="B7547FB142E349C085BAF217A7681643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4678" w:type="dxa"/>
                <w:shd w:val="clear" w:color="auto" w:fill="FFFFFF" w:themeFill="background1"/>
              </w:tcPr>
              <w:p w14:paraId="39BE6F54" w14:textId="28564A8F" w:rsidR="00BA1C21" w:rsidRPr="00F24390" w:rsidRDefault="00407370" w:rsidP="00F24390">
                <w:r w:rsidRPr="00BD4D0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07495807" w14:textId="77777777" w:rsidR="009659B9" w:rsidRDefault="009659B9" w:rsidP="00B97A17"/>
    <w:tbl>
      <w:tblPr>
        <w:tblStyle w:val="Tabellrutnt"/>
        <w:tblW w:w="935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6307CD" w:rsidRPr="008A10AE" w14:paraId="6BE2BF13" w14:textId="77777777" w:rsidTr="78F7D23A">
        <w:trPr>
          <w:trHeight w:val="669"/>
        </w:trPr>
        <w:tc>
          <w:tcPr>
            <w:tcW w:w="9356" w:type="dxa"/>
            <w:shd w:val="clear" w:color="auto" w:fill="F2F2F2" w:themeFill="background1" w:themeFillShade="F2"/>
          </w:tcPr>
          <w:p w14:paraId="7D2061D2" w14:textId="4825FB33" w:rsidR="0054169F" w:rsidRPr="0054169F" w:rsidRDefault="6CEC0B7C" w:rsidP="0054169F">
            <w:pPr>
              <w:rPr>
                <w:b/>
                <w:bCs/>
              </w:rPr>
            </w:pPr>
            <w:r w:rsidRPr="78F7D23A">
              <w:rPr>
                <w:b/>
                <w:bCs/>
              </w:rPr>
              <w:t>Citat från fastighetsägare och</w:t>
            </w:r>
            <w:r w:rsidR="0B4451D8" w:rsidRPr="78F7D23A">
              <w:rPr>
                <w:b/>
                <w:bCs/>
              </w:rPr>
              <w:t>/</w:t>
            </w:r>
            <w:r w:rsidRPr="78F7D23A">
              <w:rPr>
                <w:b/>
                <w:bCs/>
              </w:rPr>
              <w:t>eller andra involverade i projektet</w:t>
            </w:r>
            <w:r w:rsidR="2A692A85" w:rsidRPr="78F7D23A">
              <w:rPr>
                <w:b/>
                <w:bCs/>
              </w:rPr>
              <w:t>.</w:t>
            </w:r>
          </w:p>
          <w:p w14:paraId="31DFA5A7" w14:textId="4A45BFD0" w:rsidR="006307CD" w:rsidRPr="008A10AE" w:rsidRDefault="6CEC0B7C" w:rsidP="0054169F">
            <w:r>
              <w:t>Vänligen ange personens namn, titel och företag</w:t>
            </w:r>
            <w:r w:rsidR="75B9834C">
              <w:t>.</w:t>
            </w:r>
          </w:p>
        </w:tc>
      </w:tr>
      <w:tr w:rsidR="006307CD" w:rsidRPr="008A10AE" w14:paraId="61EC44D7" w14:textId="77777777" w:rsidTr="78F7D23A">
        <w:trPr>
          <w:trHeight w:val="1728"/>
        </w:trPr>
        <w:sdt>
          <w:sdtPr>
            <w:id w:val="819235793"/>
            <w:placeholder>
              <w:docPart w:val="B99EC8C8FD114A469D11F38C77AA53DD"/>
            </w:placeholder>
            <w:showingPlcHdr/>
          </w:sdtPr>
          <w:sdtEndPr/>
          <w:sdtContent>
            <w:tc>
              <w:tcPr>
                <w:tcW w:w="9356" w:type="dxa"/>
              </w:tcPr>
              <w:p w14:paraId="74C919B6" w14:textId="768C0F2C" w:rsidR="006307CD" w:rsidRPr="008A10AE" w:rsidRDefault="006307CD" w:rsidP="00084D88">
                <w:r w:rsidRPr="008A10A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06BF388" w14:textId="77777777" w:rsidR="006307CD" w:rsidRDefault="006307CD" w:rsidP="00B97A17"/>
    <w:p w14:paraId="652BDDCD" w14:textId="77777777" w:rsidR="00DC48B3" w:rsidRPr="005B4C39" w:rsidRDefault="00DC48B3" w:rsidP="00B97A17"/>
    <w:sectPr w:rsidR="00DC48B3" w:rsidRPr="005B4C39" w:rsidSect="007469B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3402" w:right="2552" w:bottom="1916" w:left="1134" w:header="1276" w:footer="709" w:gutter="0"/>
      <w:cols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82E0" w14:textId="77777777" w:rsidR="00A96326" w:rsidRDefault="00A96326" w:rsidP="000B0E96">
      <w:r>
        <w:separator/>
      </w:r>
    </w:p>
  </w:endnote>
  <w:endnote w:type="continuationSeparator" w:id="0">
    <w:p w14:paraId="0B5F0E0D" w14:textId="77777777" w:rsidR="00A96326" w:rsidRDefault="00A96326" w:rsidP="000B0E96">
      <w:r>
        <w:continuationSeparator/>
      </w:r>
    </w:p>
  </w:endnote>
  <w:endnote w:type="continuationNotice" w:id="1">
    <w:p w14:paraId="27425660" w14:textId="77777777" w:rsidR="00A96326" w:rsidRDefault="00A963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Palatino Linotype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39BE1" w14:textId="77777777" w:rsidR="004D7D11" w:rsidRDefault="004D7D11" w:rsidP="00D06B2D">
    <w:pPr>
      <w:pStyle w:val="Sidhuvud"/>
      <w:tabs>
        <w:tab w:val="clear" w:pos="9072"/>
        <w:tab w:val="right" w:pos="9639"/>
      </w:tabs>
      <w:rPr>
        <w:sz w:val="14"/>
        <w:szCs w:val="14"/>
      </w:rPr>
    </w:pPr>
  </w:p>
  <w:p w14:paraId="048009A4" w14:textId="77777777" w:rsidR="004D7D11" w:rsidRPr="002A6CEC" w:rsidRDefault="00755BE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>
      <w:rPr>
        <w:noProof/>
        <w:lang w:eastAsia="sv-SE"/>
      </w:rPr>
      <w:drawing>
        <wp:anchor distT="0" distB="0" distL="114300" distR="114300" simplePos="0" relativeHeight="251658241" behindDoc="1" locked="0" layoutInCell="1" allowOverlap="1" wp14:anchorId="1BE20184" wp14:editId="4860E53E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1233819450" name="Bildobjekt 1233819450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48474F85" wp14:editId="72C26C8B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944703047" name="Bildobjekt 944703047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D11" w:rsidRPr="002A6CEC">
      <w:rPr>
        <w:sz w:val="14"/>
        <w:szCs w:val="14"/>
      </w:rPr>
      <w:t>Söderberg &amp; Partners Asset Management</w:t>
    </w:r>
  </w:p>
  <w:p w14:paraId="3EFE98A4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Regeringsgatan 45, Box 7785</w:t>
    </w:r>
  </w:p>
  <w:p w14:paraId="4832B108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F89F1" w14:textId="77777777" w:rsidR="000D5F41" w:rsidRPr="00D76FB9" w:rsidRDefault="000D5F41" w:rsidP="000D5F41">
    <w:pPr>
      <w:pStyle w:val="Sidhuvud"/>
      <w:tabs>
        <w:tab w:val="clear" w:pos="9072"/>
        <w:tab w:val="right" w:pos="9639"/>
      </w:tabs>
      <w:rPr>
        <w:rFonts w:ascii="Trade Gothic LT Std Bold" w:hAnsi="Trade Gothic LT Std Bold"/>
        <w:sz w:val="14"/>
        <w:szCs w:val="14"/>
      </w:rPr>
    </w:pPr>
  </w:p>
  <w:p w14:paraId="2ACB9E1F" w14:textId="77777777" w:rsidR="000D5F41" w:rsidRPr="00D76FB9" w:rsidRDefault="000D5F41" w:rsidP="000D5F41">
    <w:pPr>
      <w:pStyle w:val="Sidhuvud"/>
      <w:tabs>
        <w:tab w:val="clear" w:pos="9072"/>
        <w:tab w:val="right" w:pos="9639"/>
      </w:tabs>
      <w:rPr>
        <w:rFonts w:ascii="Trade Gothic LT Std Bold" w:hAnsi="Trade Gothic LT Std Bold"/>
        <w:sz w:val="14"/>
        <w:szCs w:val="14"/>
      </w:rPr>
    </w:pPr>
  </w:p>
  <w:p w14:paraId="607DCE3F" w14:textId="77777777" w:rsidR="000D5F41" w:rsidRPr="00D76FB9" w:rsidRDefault="000D5F41" w:rsidP="000D5F41">
    <w:pPr>
      <w:pStyle w:val="Sidhuvud"/>
      <w:tabs>
        <w:tab w:val="clear" w:pos="9072"/>
        <w:tab w:val="right" w:pos="9639"/>
      </w:tabs>
      <w:jc w:val="both"/>
      <w:rPr>
        <w:rFonts w:ascii="Trade Gothic LT Std Bold" w:hAnsi="Trade Gothic LT Std Bold"/>
        <w:sz w:val="14"/>
        <w:szCs w:val="14"/>
      </w:rPr>
    </w:pPr>
  </w:p>
  <w:p w14:paraId="555E2F90" w14:textId="77777777" w:rsidR="000D5F41" w:rsidRPr="00D76FB9" w:rsidRDefault="000D5F41" w:rsidP="000D5F41">
    <w:pPr>
      <w:pStyle w:val="Sidhuvud"/>
      <w:tabs>
        <w:tab w:val="clear" w:pos="9072"/>
        <w:tab w:val="right" w:pos="9639"/>
      </w:tabs>
      <w:jc w:val="both"/>
      <w:rPr>
        <w:rFonts w:ascii="Trade Gothic LT Std Bold" w:hAnsi="Trade Gothic LT Std Bold"/>
        <w:sz w:val="14"/>
        <w:szCs w:val="14"/>
      </w:rPr>
    </w:pPr>
    <w:r w:rsidRPr="003059DB">
      <w:rPr>
        <w:rFonts w:ascii="Trade Gothic LT Std Bold" w:hAnsi="Trade Gothic LT Std Bold"/>
        <w:noProof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CAF86C" wp14:editId="30A91EAD">
              <wp:simplePos x="0" y="0"/>
              <wp:positionH relativeFrom="column">
                <wp:posOffset>0</wp:posOffset>
              </wp:positionH>
              <wp:positionV relativeFrom="paragraph">
                <wp:posOffset>15240</wp:posOffset>
              </wp:positionV>
              <wp:extent cx="6162040" cy="0"/>
              <wp:effectExtent l="0" t="0" r="29210" b="19050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2040" cy="0"/>
                      </a:xfrm>
                      <a:prstGeom prst="line">
                        <a:avLst/>
                      </a:prstGeom>
                      <a:ln>
                        <a:solidFill>
                          <a:srgbClr val="4848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BC2CFC" id="Rak koppling 3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pt" to="485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" strokecolor="#484848" strokeweight=".5pt">
              <v:stroke joinstyle="miter"/>
            </v:line>
          </w:pict>
        </mc:Fallback>
      </mc:AlternateContent>
    </w:r>
  </w:p>
  <w:p w14:paraId="195377A3" w14:textId="77777777" w:rsidR="000D5F41" w:rsidRPr="008A1258" w:rsidRDefault="000D5F41" w:rsidP="000D5F41">
    <w:pPr>
      <w:pStyle w:val="Sidhuvud"/>
      <w:tabs>
        <w:tab w:val="right" w:pos="9639"/>
      </w:tabs>
      <w:jc w:val="both"/>
      <w:rPr>
        <w:sz w:val="16"/>
        <w:szCs w:val="14"/>
        <w:lang w:val="en-GB"/>
      </w:rPr>
    </w:pPr>
    <w:r w:rsidRPr="008A1258">
      <w:rPr>
        <w:sz w:val="16"/>
        <w:szCs w:val="14"/>
        <w:lang w:val="en-GB"/>
      </w:rPr>
      <w:t>Sweden Green Building Council · Långholmsgatan 34, 117 33 Stockholm · +46 (0)8-599 294 30</w:t>
    </w:r>
  </w:p>
  <w:p w14:paraId="32217744" w14:textId="77777777" w:rsidR="00936BE0" w:rsidRPr="000D5F41" w:rsidRDefault="000D5F41" w:rsidP="000D5F41">
    <w:pPr>
      <w:pStyle w:val="Sidhuvud"/>
      <w:tabs>
        <w:tab w:val="clear" w:pos="9072"/>
        <w:tab w:val="right" w:pos="9639"/>
      </w:tabs>
      <w:jc w:val="both"/>
      <w:rPr>
        <w:sz w:val="16"/>
        <w:szCs w:val="14"/>
      </w:rPr>
    </w:pPr>
    <w:r w:rsidRPr="00D302D2">
      <w:rPr>
        <w:sz w:val="16"/>
        <w:szCs w:val="14"/>
      </w:rPr>
      <w:t>www.sgbc.se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D8F7F" w14:textId="77777777" w:rsidR="00A96326" w:rsidRDefault="00A96326" w:rsidP="000B0E96">
      <w:r>
        <w:separator/>
      </w:r>
    </w:p>
  </w:footnote>
  <w:footnote w:type="continuationSeparator" w:id="0">
    <w:p w14:paraId="6AD3446B" w14:textId="77777777" w:rsidR="00A96326" w:rsidRDefault="00A96326" w:rsidP="000B0E96">
      <w:r>
        <w:continuationSeparator/>
      </w:r>
    </w:p>
  </w:footnote>
  <w:footnote w:type="continuationNotice" w:id="1">
    <w:p w14:paraId="58B2F779" w14:textId="77777777" w:rsidR="00A96326" w:rsidRDefault="00A963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7F100" w14:textId="77777777" w:rsidR="004D7D11" w:rsidRPr="001C2672" w:rsidRDefault="004D7D11">
    <w:pPr>
      <w:pStyle w:val="Sidhuvud"/>
      <w:rPr>
        <w:b/>
        <w:sz w:val="14"/>
        <w:szCs w:val="14"/>
      </w:rPr>
    </w:pPr>
    <w:r>
      <w:rPr>
        <w:b/>
        <w:color w:val="9BC33A"/>
        <w:sz w:val="12"/>
        <w:szCs w:val="12"/>
      </w:rPr>
      <w:t>TRYGGHET 75</w:t>
    </w:r>
    <w:r w:rsidRPr="001C2672">
      <w:rPr>
        <w:b/>
        <w:color w:val="auto"/>
        <w:sz w:val="14"/>
        <w:szCs w:val="14"/>
      </w:rPr>
      <w:t xml:space="preserve"> </w:t>
    </w:r>
    <w:r w:rsidRPr="001C2672">
      <w:rPr>
        <w:b/>
        <w:sz w:val="14"/>
        <w:szCs w:val="14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0FCC3" w14:textId="77777777" w:rsidR="008F75B2" w:rsidRDefault="00D302D2">
    <w:pPr>
      <w:pStyle w:val="Sidhuvud"/>
    </w:pPr>
    <w:r>
      <w:rPr>
        <w:noProof/>
        <w:lang w:eastAsia="sv-SE"/>
      </w:rPr>
      <w:drawing>
        <wp:inline distT="0" distB="0" distL="0" distR="0" wp14:anchorId="7D0C98AC" wp14:editId="6749F8FD">
          <wp:extent cx="2010851" cy="600075"/>
          <wp:effectExtent l="0" t="0" r="8890" b="0"/>
          <wp:docPr id="858929947" name="Bildobjekt 8589299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851" cy="60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ZETZtkNOzh8Er" int2:id="HoX9slxX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8D0"/>
    <w:multiLevelType w:val="hybridMultilevel"/>
    <w:tmpl w:val="A448FD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566D"/>
    <w:multiLevelType w:val="multilevel"/>
    <w:tmpl w:val="B6C897FE"/>
    <w:lvl w:ilvl="0">
      <w:start w:val="1"/>
      <w:numFmt w:val="bullet"/>
      <w:pStyle w:val="Rubrik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78019">
    <w:abstractNumId w:val="2"/>
  </w:num>
  <w:num w:numId="2" w16cid:durableId="1389183620">
    <w:abstractNumId w:val="3"/>
  </w:num>
  <w:num w:numId="3" w16cid:durableId="1329748094">
    <w:abstractNumId w:val="5"/>
  </w:num>
  <w:num w:numId="4" w16cid:durableId="1333723240">
    <w:abstractNumId w:val="4"/>
  </w:num>
  <w:num w:numId="5" w16cid:durableId="1308129502">
    <w:abstractNumId w:val="0"/>
  </w:num>
  <w:num w:numId="6" w16cid:durableId="1258246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M0eguiC0LbSCujuzq5ywF9FFEF6taxOSKMC7SODnWfUMlhrE4l0C4slJxLxUAVGEXHdHZxCGp7wpk3AlOOsyGQ==" w:salt="2C++HdxA/jRVit3DaLI1Ow==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FE"/>
    <w:rsid w:val="00006B90"/>
    <w:rsid w:val="00012722"/>
    <w:rsid w:val="00021417"/>
    <w:rsid w:val="0002144D"/>
    <w:rsid w:val="0002224C"/>
    <w:rsid w:val="0002282C"/>
    <w:rsid w:val="00022E52"/>
    <w:rsid w:val="0002315D"/>
    <w:rsid w:val="00031279"/>
    <w:rsid w:val="00044211"/>
    <w:rsid w:val="0004692B"/>
    <w:rsid w:val="000539BF"/>
    <w:rsid w:val="00053CF1"/>
    <w:rsid w:val="00062FD8"/>
    <w:rsid w:val="0006355D"/>
    <w:rsid w:val="000707A8"/>
    <w:rsid w:val="000843D0"/>
    <w:rsid w:val="00084D88"/>
    <w:rsid w:val="000915E2"/>
    <w:rsid w:val="000A14CB"/>
    <w:rsid w:val="000B0E96"/>
    <w:rsid w:val="000B250B"/>
    <w:rsid w:val="000B56B4"/>
    <w:rsid w:val="000B7F31"/>
    <w:rsid w:val="000C20B4"/>
    <w:rsid w:val="000C2343"/>
    <w:rsid w:val="000C3522"/>
    <w:rsid w:val="000D15EC"/>
    <w:rsid w:val="000D3161"/>
    <w:rsid w:val="000D56E0"/>
    <w:rsid w:val="000D5F41"/>
    <w:rsid w:val="000F0017"/>
    <w:rsid w:val="000F0201"/>
    <w:rsid w:val="00100CF8"/>
    <w:rsid w:val="00105F15"/>
    <w:rsid w:val="0011066A"/>
    <w:rsid w:val="00113698"/>
    <w:rsid w:val="00116DAE"/>
    <w:rsid w:val="0012796E"/>
    <w:rsid w:val="0013135C"/>
    <w:rsid w:val="001435CA"/>
    <w:rsid w:val="00150CBF"/>
    <w:rsid w:val="001548BE"/>
    <w:rsid w:val="00161CEA"/>
    <w:rsid w:val="00171BA0"/>
    <w:rsid w:val="00176EC6"/>
    <w:rsid w:val="0018299C"/>
    <w:rsid w:val="00183528"/>
    <w:rsid w:val="00191392"/>
    <w:rsid w:val="001921E9"/>
    <w:rsid w:val="00193AEB"/>
    <w:rsid w:val="001A7EA8"/>
    <w:rsid w:val="001B061E"/>
    <w:rsid w:val="001B3FC3"/>
    <w:rsid w:val="001C1A27"/>
    <w:rsid w:val="001C2672"/>
    <w:rsid w:val="001C42C2"/>
    <w:rsid w:val="001C75FD"/>
    <w:rsid w:val="001E5AA5"/>
    <w:rsid w:val="001F6EA9"/>
    <w:rsid w:val="002137BE"/>
    <w:rsid w:val="00224DE2"/>
    <w:rsid w:val="002316FB"/>
    <w:rsid w:val="00232572"/>
    <w:rsid w:val="002478B9"/>
    <w:rsid w:val="00250CB8"/>
    <w:rsid w:val="00290596"/>
    <w:rsid w:val="00291A0C"/>
    <w:rsid w:val="002A0CA8"/>
    <w:rsid w:val="002A169F"/>
    <w:rsid w:val="002A6CEC"/>
    <w:rsid w:val="002B4323"/>
    <w:rsid w:val="002B6A9E"/>
    <w:rsid w:val="002C1BCC"/>
    <w:rsid w:val="002C4EF3"/>
    <w:rsid w:val="002D4360"/>
    <w:rsid w:val="002E141C"/>
    <w:rsid w:val="002E35EF"/>
    <w:rsid w:val="002F0201"/>
    <w:rsid w:val="002F2AB4"/>
    <w:rsid w:val="00303391"/>
    <w:rsid w:val="003059DB"/>
    <w:rsid w:val="00307CFB"/>
    <w:rsid w:val="00310B6B"/>
    <w:rsid w:val="00313E33"/>
    <w:rsid w:val="00320AA5"/>
    <w:rsid w:val="00324C53"/>
    <w:rsid w:val="00330723"/>
    <w:rsid w:val="00332D58"/>
    <w:rsid w:val="00335FBF"/>
    <w:rsid w:val="00345C93"/>
    <w:rsid w:val="00355B29"/>
    <w:rsid w:val="003662FE"/>
    <w:rsid w:val="003747F7"/>
    <w:rsid w:val="00382563"/>
    <w:rsid w:val="0039362D"/>
    <w:rsid w:val="00394AD9"/>
    <w:rsid w:val="003A1490"/>
    <w:rsid w:val="003A73E1"/>
    <w:rsid w:val="003B7FD4"/>
    <w:rsid w:val="003E28B2"/>
    <w:rsid w:val="004056C6"/>
    <w:rsid w:val="00407370"/>
    <w:rsid w:val="00412A5C"/>
    <w:rsid w:val="00412B6F"/>
    <w:rsid w:val="00427909"/>
    <w:rsid w:val="004319F3"/>
    <w:rsid w:val="00433A98"/>
    <w:rsid w:val="00444EFF"/>
    <w:rsid w:val="00453A1D"/>
    <w:rsid w:val="00455D95"/>
    <w:rsid w:val="00462900"/>
    <w:rsid w:val="004828FB"/>
    <w:rsid w:val="00486A60"/>
    <w:rsid w:val="0049045D"/>
    <w:rsid w:val="004A7337"/>
    <w:rsid w:val="004C0F5F"/>
    <w:rsid w:val="004D0867"/>
    <w:rsid w:val="004D169A"/>
    <w:rsid w:val="004D45A5"/>
    <w:rsid w:val="004D7D11"/>
    <w:rsid w:val="004E4C93"/>
    <w:rsid w:val="00503CF0"/>
    <w:rsid w:val="0053052F"/>
    <w:rsid w:val="00534755"/>
    <w:rsid w:val="00537ED1"/>
    <w:rsid w:val="0054169F"/>
    <w:rsid w:val="00555EE3"/>
    <w:rsid w:val="00556338"/>
    <w:rsid w:val="00561E94"/>
    <w:rsid w:val="00567E57"/>
    <w:rsid w:val="005768C5"/>
    <w:rsid w:val="00577490"/>
    <w:rsid w:val="005A12DD"/>
    <w:rsid w:val="005A5437"/>
    <w:rsid w:val="005B10AD"/>
    <w:rsid w:val="005B4C39"/>
    <w:rsid w:val="005B7A49"/>
    <w:rsid w:val="005C5C9E"/>
    <w:rsid w:val="005D0DCC"/>
    <w:rsid w:val="005E0985"/>
    <w:rsid w:val="005E12A3"/>
    <w:rsid w:val="005F4952"/>
    <w:rsid w:val="0060102A"/>
    <w:rsid w:val="00620913"/>
    <w:rsid w:val="00620C1E"/>
    <w:rsid w:val="00624C0F"/>
    <w:rsid w:val="00626450"/>
    <w:rsid w:val="00630596"/>
    <w:rsid w:val="006307CD"/>
    <w:rsid w:val="00633A71"/>
    <w:rsid w:val="00635AB1"/>
    <w:rsid w:val="00653AAC"/>
    <w:rsid w:val="00656AC6"/>
    <w:rsid w:val="006673D2"/>
    <w:rsid w:val="00673FAA"/>
    <w:rsid w:val="006839D3"/>
    <w:rsid w:val="00683E43"/>
    <w:rsid w:val="006A0967"/>
    <w:rsid w:val="006A29A5"/>
    <w:rsid w:val="006A3330"/>
    <w:rsid w:val="006A664F"/>
    <w:rsid w:val="006C6EBB"/>
    <w:rsid w:val="006D1265"/>
    <w:rsid w:val="006E397B"/>
    <w:rsid w:val="006E48DC"/>
    <w:rsid w:val="006F6B34"/>
    <w:rsid w:val="00701612"/>
    <w:rsid w:val="00710DBB"/>
    <w:rsid w:val="00715C9B"/>
    <w:rsid w:val="0072446E"/>
    <w:rsid w:val="00727599"/>
    <w:rsid w:val="00727BB8"/>
    <w:rsid w:val="007338DB"/>
    <w:rsid w:val="00733C13"/>
    <w:rsid w:val="00735075"/>
    <w:rsid w:val="00735A07"/>
    <w:rsid w:val="007441E7"/>
    <w:rsid w:val="007469B6"/>
    <w:rsid w:val="00751CBA"/>
    <w:rsid w:val="00755BEB"/>
    <w:rsid w:val="0076007E"/>
    <w:rsid w:val="00762326"/>
    <w:rsid w:val="0076609C"/>
    <w:rsid w:val="007666BE"/>
    <w:rsid w:val="007758DF"/>
    <w:rsid w:val="007B4286"/>
    <w:rsid w:val="007B42B4"/>
    <w:rsid w:val="007C3898"/>
    <w:rsid w:val="007C4C4E"/>
    <w:rsid w:val="007C7A50"/>
    <w:rsid w:val="007D3F27"/>
    <w:rsid w:val="007D78F5"/>
    <w:rsid w:val="007E6621"/>
    <w:rsid w:val="007F5A8E"/>
    <w:rsid w:val="008219A6"/>
    <w:rsid w:val="008220C6"/>
    <w:rsid w:val="008304AD"/>
    <w:rsid w:val="00830D2A"/>
    <w:rsid w:val="00831370"/>
    <w:rsid w:val="008372FE"/>
    <w:rsid w:val="008437B8"/>
    <w:rsid w:val="00843C52"/>
    <w:rsid w:val="0085205D"/>
    <w:rsid w:val="00863940"/>
    <w:rsid w:val="00865375"/>
    <w:rsid w:val="00866247"/>
    <w:rsid w:val="008669DA"/>
    <w:rsid w:val="008711BE"/>
    <w:rsid w:val="00872A35"/>
    <w:rsid w:val="008755C2"/>
    <w:rsid w:val="0088661C"/>
    <w:rsid w:val="008A10AE"/>
    <w:rsid w:val="008A1258"/>
    <w:rsid w:val="008A45FF"/>
    <w:rsid w:val="008C0A01"/>
    <w:rsid w:val="008C2BAF"/>
    <w:rsid w:val="008C44EF"/>
    <w:rsid w:val="008C619A"/>
    <w:rsid w:val="008C7CC0"/>
    <w:rsid w:val="008D08AF"/>
    <w:rsid w:val="008D566D"/>
    <w:rsid w:val="008D6EFE"/>
    <w:rsid w:val="008E5D4E"/>
    <w:rsid w:val="008F2024"/>
    <w:rsid w:val="008F65FC"/>
    <w:rsid w:val="008F75B2"/>
    <w:rsid w:val="00900741"/>
    <w:rsid w:val="00901006"/>
    <w:rsid w:val="0090583C"/>
    <w:rsid w:val="00913F9B"/>
    <w:rsid w:val="00925B9E"/>
    <w:rsid w:val="009321E0"/>
    <w:rsid w:val="00932984"/>
    <w:rsid w:val="00932A0D"/>
    <w:rsid w:val="009345DA"/>
    <w:rsid w:val="00934E6A"/>
    <w:rsid w:val="00936BE0"/>
    <w:rsid w:val="009403F3"/>
    <w:rsid w:val="009417F5"/>
    <w:rsid w:val="009536FE"/>
    <w:rsid w:val="009659AC"/>
    <w:rsid w:val="009659B9"/>
    <w:rsid w:val="00971458"/>
    <w:rsid w:val="00975607"/>
    <w:rsid w:val="00985934"/>
    <w:rsid w:val="0098754D"/>
    <w:rsid w:val="009A475F"/>
    <w:rsid w:val="009B2396"/>
    <w:rsid w:val="009B2EF2"/>
    <w:rsid w:val="009B7D58"/>
    <w:rsid w:val="009C0DFD"/>
    <w:rsid w:val="009C5A97"/>
    <w:rsid w:val="009C5C85"/>
    <w:rsid w:val="009D61FE"/>
    <w:rsid w:val="009E41BF"/>
    <w:rsid w:val="009E6B1A"/>
    <w:rsid w:val="009F61EE"/>
    <w:rsid w:val="009F6D93"/>
    <w:rsid w:val="009F74E1"/>
    <w:rsid w:val="00A01199"/>
    <w:rsid w:val="00A05789"/>
    <w:rsid w:val="00A12814"/>
    <w:rsid w:val="00A20299"/>
    <w:rsid w:val="00A21D23"/>
    <w:rsid w:val="00A23B53"/>
    <w:rsid w:val="00A43E41"/>
    <w:rsid w:val="00A53615"/>
    <w:rsid w:val="00A555D8"/>
    <w:rsid w:val="00A6324B"/>
    <w:rsid w:val="00A66DB7"/>
    <w:rsid w:val="00A7681F"/>
    <w:rsid w:val="00A76A64"/>
    <w:rsid w:val="00A858FE"/>
    <w:rsid w:val="00A85D90"/>
    <w:rsid w:val="00A9192F"/>
    <w:rsid w:val="00A92B9F"/>
    <w:rsid w:val="00A9471F"/>
    <w:rsid w:val="00A96326"/>
    <w:rsid w:val="00AA0910"/>
    <w:rsid w:val="00AA49A2"/>
    <w:rsid w:val="00AA51FA"/>
    <w:rsid w:val="00AB2DB3"/>
    <w:rsid w:val="00AB6A50"/>
    <w:rsid w:val="00AC74DF"/>
    <w:rsid w:val="00AD44CB"/>
    <w:rsid w:val="00AD5F4E"/>
    <w:rsid w:val="00AF0014"/>
    <w:rsid w:val="00B144C4"/>
    <w:rsid w:val="00B30E09"/>
    <w:rsid w:val="00B4194D"/>
    <w:rsid w:val="00B476B9"/>
    <w:rsid w:val="00B5151A"/>
    <w:rsid w:val="00B604D2"/>
    <w:rsid w:val="00B63085"/>
    <w:rsid w:val="00B64232"/>
    <w:rsid w:val="00B709C5"/>
    <w:rsid w:val="00B76FBC"/>
    <w:rsid w:val="00B97A17"/>
    <w:rsid w:val="00BA1C21"/>
    <w:rsid w:val="00BA3EAF"/>
    <w:rsid w:val="00BA4DA9"/>
    <w:rsid w:val="00BA69E8"/>
    <w:rsid w:val="00BB585F"/>
    <w:rsid w:val="00BB6A8E"/>
    <w:rsid w:val="00BB7FE2"/>
    <w:rsid w:val="00BD4594"/>
    <w:rsid w:val="00BF3E37"/>
    <w:rsid w:val="00BF6055"/>
    <w:rsid w:val="00C05073"/>
    <w:rsid w:val="00C221FC"/>
    <w:rsid w:val="00C253E7"/>
    <w:rsid w:val="00C27903"/>
    <w:rsid w:val="00C27C13"/>
    <w:rsid w:val="00C3117B"/>
    <w:rsid w:val="00C33A92"/>
    <w:rsid w:val="00C35474"/>
    <w:rsid w:val="00C37CB3"/>
    <w:rsid w:val="00C4428E"/>
    <w:rsid w:val="00C45222"/>
    <w:rsid w:val="00C50471"/>
    <w:rsid w:val="00C53149"/>
    <w:rsid w:val="00C559BE"/>
    <w:rsid w:val="00C61A90"/>
    <w:rsid w:val="00C61CFF"/>
    <w:rsid w:val="00C6387F"/>
    <w:rsid w:val="00C8117A"/>
    <w:rsid w:val="00C8194A"/>
    <w:rsid w:val="00C97F18"/>
    <w:rsid w:val="00CB6859"/>
    <w:rsid w:val="00CD00A6"/>
    <w:rsid w:val="00CD3529"/>
    <w:rsid w:val="00CF3F87"/>
    <w:rsid w:val="00CF4D79"/>
    <w:rsid w:val="00CF7A4F"/>
    <w:rsid w:val="00CF7EB5"/>
    <w:rsid w:val="00D05CCC"/>
    <w:rsid w:val="00D064B1"/>
    <w:rsid w:val="00D06B2D"/>
    <w:rsid w:val="00D06B6E"/>
    <w:rsid w:val="00D114CC"/>
    <w:rsid w:val="00D1309B"/>
    <w:rsid w:val="00D21DA8"/>
    <w:rsid w:val="00D22C43"/>
    <w:rsid w:val="00D248AC"/>
    <w:rsid w:val="00D26676"/>
    <w:rsid w:val="00D302D2"/>
    <w:rsid w:val="00D36EAB"/>
    <w:rsid w:val="00D41A77"/>
    <w:rsid w:val="00D56CDF"/>
    <w:rsid w:val="00D63B8D"/>
    <w:rsid w:val="00D7599B"/>
    <w:rsid w:val="00D76FB9"/>
    <w:rsid w:val="00D817B0"/>
    <w:rsid w:val="00D83864"/>
    <w:rsid w:val="00DA0AC5"/>
    <w:rsid w:val="00DA668C"/>
    <w:rsid w:val="00DB2DD8"/>
    <w:rsid w:val="00DC0841"/>
    <w:rsid w:val="00DC1293"/>
    <w:rsid w:val="00DC48B3"/>
    <w:rsid w:val="00DD7478"/>
    <w:rsid w:val="00DE7860"/>
    <w:rsid w:val="00DF5995"/>
    <w:rsid w:val="00E01124"/>
    <w:rsid w:val="00E23A95"/>
    <w:rsid w:val="00E244FC"/>
    <w:rsid w:val="00E25C62"/>
    <w:rsid w:val="00E318E0"/>
    <w:rsid w:val="00E35F77"/>
    <w:rsid w:val="00E411D8"/>
    <w:rsid w:val="00E456B8"/>
    <w:rsid w:val="00E548AE"/>
    <w:rsid w:val="00E577F2"/>
    <w:rsid w:val="00E70E37"/>
    <w:rsid w:val="00E73C54"/>
    <w:rsid w:val="00E778E7"/>
    <w:rsid w:val="00E800A5"/>
    <w:rsid w:val="00E85152"/>
    <w:rsid w:val="00EA771E"/>
    <w:rsid w:val="00EB153F"/>
    <w:rsid w:val="00EB3812"/>
    <w:rsid w:val="00ED122B"/>
    <w:rsid w:val="00ED3BB0"/>
    <w:rsid w:val="00ED73C9"/>
    <w:rsid w:val="00EF29CC"/>
    <w:rsid w:val="00EF2B79"/>
    <w:rsid w:val="00EF4145"/>
    <w:rsid w:val="00EF6298"/>
    <w:rsid w:val="00F13354"/>
    <w:rsid w:val="00F156E7"/>
    <w:rsid w:val="00F2332E"/>
    <w:rsid w:val="00F24390"/>
    <w:rsid w:val="00F2720C"/>
    <w:rsid w:val="00F33F38"/>
    <w:rsid w:val="00F419F1"/>
    <w:rsid w:val="00F426E7"/>
    <w:rsid w:val="00F46DB9"/>
    <w:rsid w:val="00F47037"/>
    <w:rsid w:val="00F5322D"/>
    <w:rsid w:val="00F55C49"/>
    <w:rsid w:val="00F57BA1"/>
    <w:rsid w:val="00F60228"/>
    <w:rsid w:val="00F72498"/>
    <w:rsid w:val="00F76545"/>
    <w:rsid w:val="00F83868"/>
    <w:rsid w:val="00F87FE4"/>
    <w:rsid w:val="00F91DC3"/>
    <w:rsid w:val="00FC0DF9"/>
    <w:rsid w:val="00FD1BA8"/>
    <w:rsid w:val="00FD2D97"/>
    <w:rsid w:val="00FE706A"/>
    <w:rsid w:val="00FE7B4D"/>
    <w:rsid w:val="01496EA6"/>
    <w:rsid w:val="02E53F07"/>
    <w:rsid w:val="074D7A4F"/>
    <w:rsid w:val="07B8B02A"/>
    <w:rsid w:val="0978D161"/>
    <w:rsid w:val="0A56A400"/>
    <w:rsid w:val="0B4451D8"/>
    <w:rsid w:val="0C6CD2CD"/>
    <w:rsid w:val="139EB541"/>
    <w:rsid w:val="151DED70"/>
    <w:rsid w:val="17E7E873"/>
    <w:rsid w:val="18EED489"/>
    <w:rsid w:val="2696ACAE"/>
    <w:rsid w:val="2A692A85"/>
    <w:rsid w:val="2B6D4117"/>
    <w:rsid w:val="2B984A43"/>
    <w:rsid w:val="31F0BABE"/>
    <w:rsid w:val="340A3281"/>
    <w:rsid w:val="3474AE5D"/>
    <w:rsid w:val="3691D84F"/>
    <w:rsid w:val="38DDA3A4"/>
    <w:rsid w:val="3E3D9CBA"/>
    <w:rsid w:val="4163EE20"/>
    <w:rsid w:val="41668C02"/>
    <w:rsid w:val="42ED29D6"/>
    <w:rsid w:val="43908E0D"/>
    <w:rsid w:val="43E36BA5"/>
    <w:rsid w:val="44B0E0A2"/>
    <w:rsid w:val="45A2FE4F"/>
    <w:rsid w:val="4C2776B9"/>
    <w:rsid w:val="503DA388"/>
    <w:rsid w:val="508C9A90"/>
    <w:rsid w:val="51209C48"/>
    <w:rsid w:val="55F3A363"/>
    <w:rsid w:val="5693BCAF"/>
    <w:rsid w:val="57DD1D28"/>
    <w:rsid w:val="5AAB383D"/>
    <w:rsid w:val="6111CEA1"/>
    <w:rsid w:val="65969D30"/>
    <w:rsid w:val="6788AFD1"/>
    <w:rsid w:val="679BAC20"/>
    <w:rsid w:val="6847EB76"/>
    <w:rsid w:val="6A75C3E3"/>
    <w:rsid w:val="6CEC0B7C"/>
    <w:rsid w:val="6D44BEB9"/>
    <w:rsid w:val="6E0CE4F0"/>
    <w:rsid w:val="723BF9A3"/>
    <w:rsid w:val="75B9834C"/>
    <w:rsid w:val="7801D73E"/>
    <w:rsid w:val="78A29007"/>
    <w:rsid w:val="78F7D23A"/>
    <w:rsid w:val="7B58C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A4F4B"/>
  <w15:chartTrackingRefBased/>
  <w15:docId w15:val="{9D78ECEF-ADE5-44C9-AE4F-AE06711A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6307CD"/>
    <w:pPr>
      <w:spacing w:after="240" w:line="280" w:lineRule="exact"/>
    </w:pPr>
    <w:rPr>
      <w:rFonts w:ascii="Palatino" w:hAnsi="Palatino" w:cs="Arial"/>
      <w:color w:val="484848"/>
      <w:sz w:val="22"/>
      <w:szCs w:val="16"/>
      <w:lang w:eastAsia="en-US"/>
    </w:rPr>
  </w:style>
  <w:style w:type="paragraph" w:styleId="Rubrik1">
    <w:name w:val="heading 1"/>
    <w:basedOn w:val="Rubrik2"/>
    <w:next w:val="Ingress"/>
    <w:link w:val="Rubrik1Char"/>
    <w:uiPriority w:val="9"/>
    <w:qFormat/>
    <w:rsid w:val="00BA69E8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Rubrik2">
    <w:name w:val="heading 2"/>
    <w:next w:val="Normal"/>
    <w:link w:val="Rubrik2Char"/>
    <w:uiPriority w:val="9"/>
    <w:unhideWhenUsed/>
    <w:qFormat/>
    <w:rsid w:val="0072446E"/>
    <w:pPr>
      <w:keepNext/>
      <w:keepLines/>
      <w:suppressAutoHyphens/>
      <w:spacing w:after="240"/>
      <w:outlineLvl w:val="1"/>
    </w:pPr>
    <w:rPr>
      <w:rFonts w:ascii="Arial" w:hAnsi="Arial" w:cs="Arial"/>
      <w:b/>
      <w:color w:val="3BA935"/>
      <w:sz w:val="40"/>
      <w:szCs w:val="36"/>
      <w:lang w:eastAsia="en-US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BA69E8"/>
    <w:pPr>
      <w:spacing w:after="0"/>
      <w:outlineLvl w:val="2"/>
    </w:pPr>
    <w:rPr>
      <w:color w:val="484848"/>
      <w:sz w:val="26"/>
      <w:szCs w:val="19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56338"/>
    <w:pPr>
      <w:keepNext/>
      <w:keepLines/>
      <w:spacing w:after="0"/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6A9E"/>
  </w:style>
  <w:style w:type="paragraph" w:styleId="Sidfot">
    <w:name w:val="footer"/>
    <w:basedOn w:val="Normal"/>
    <w:link w:val="Sidfot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6A9E"/>
  </w:style>
  <w:style w:type="paragraph" w:styleId="Liststycke">
    <w:name w:val="List Paragraph"/>
    <w:basedOn w:val="Normal"/>
    <w:uiPriority w:val="34"/>
    <w:qFormat/>
    <w:rsid w:val="00031279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BA69E8"/>
    <w:rPr>
      <w:rFonts w:ascii="Open Sans" w:hAnsi="Open Sans" w:cs="Arial"/>
      <w:b/>
      <w:sz w:val="72"/>
      <w:szCs w:val="72"/>
      <w:lang w:eastAsia="en-US"/>
    </w:rPr>
  </w:style>
  <w:style w:type="character" w:customStyle="1" w:styleId="Rubrik2Char">
    <w:name w:val="Rubrik 2 Char"/>
    <w:link w:val="Rubrik2"/>
    <w:uiPriority w:val="9"/>
    <w:rsid w:val="0072446E"/>
    <w:rPr>
      <w:rFonts w:ascii="Arial" w:hAnsi="Arial" w:cs="Arial"/>
      <w:b/>
      <w:color w:val="3BA935"/>
      <w:sz w:val="40"/>
      <w:szCs w:val="3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ngtextChar">
    <w:name w:val="Ballongtext Char"/>
    <w:link w:val="Ballong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uiPriority w:val="99"/>
    <w:unhideWhenUsed/>
    <w:rsid w:val="0098754D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5C5C9E"/>
  </w:style>
  <w:style w:type="paragraph" w:styleId="Rubrik">
    <w:name w:val="Title"/>
    <w:aliases w:val="List"/>
    <w:basedOn w:val="Liststycke"/>
    <w:link w:val="RubrikChar"/>
    <w:uiPriority w:val="10"/>
    <w:qFormat/>
    <w:rsid w:val="00ED122B"/>
    <w:pPr>
      <w:numPr>
        <w:numId w:val="2"/>
      </w:numPr>
      <w:spacing w:line="240" w:lineRule="exact"/>
      <w:ind w:left="1664"/>
    </w:pPr>
  </w:style>
  <w:style w:type="character" w:customStyle="1" w:styleId="RubrikChar">
    <w:name w:val="Rubrik Char"/>
    <w:aliases w:val="List Char"/>
    <w:link w:val="Rubrik"/>
    <w:uiPriority w:val="10"/>
    <w:rsid w:val="00ED122B"/>
    <w:rPr>
      <w:rFonts w:ascii="Palatino Linotype" w:hAnsi="Palatino Linotype" w:cs="Arial"/>
      <w:color w:val="484848"/>
      <w:sz w:val="22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kumentversiktChar">
    <w:name w:val="Dokumentöversikt Char"/>
    <w:link w:val="Dokumentversikt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BA69E8"/>
    <w:rPr>
      <w:rFonts w:ascii="Open Sans" w:hAnsi="Open Sans" w:cs="Arial"/>
      <w:b/>
      <w:color w:val="484848"/>
      <w:sz w:val="26"/>
      <w:szCs w:val="19"/>
      <w:lang w:eastAsia="en-US"/>
    </w:rPr>
  </w:style>
  <w:style w:type="character" w:customStyle="1" w:styleId="Rubrik4Char">
    <w:name w:val="Rubrik 4 Char"/>
    <w:link w:val="Rubrik4"/>
    <w:uiPriority w:val="9"/>
    <w:rsid w:val="00556338"/>
    <w:rPr>
      <w:rFonts w:cs="Arial"/>
      <w:i/>
      <w:color w:val="5D5D5C"/>
      <w:sz w:val="18"/>
      <w:szCs w:val="16"/>
      <w:lang w:eastAsia="en-US"/>
    </w:rPr>
  </w:style>
  <w:style w:type="character" w:customStyle="1" w:styleId="Rubrik5Char">
    <w:name w:val="Rubrik 5 Char"/>
    <w:link w:val="Rubrik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Diskretreferens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Inledning"/>
    <w:link w:val="IngressChar"/>
    <w:qFormat/>
    <w:rsid w:val="0012796E"/>
    <w:pPr>
      <w:spacing w:before="240" w:after="340" w:line="300" w:lineRule="exact"/>
    </w:pPr>
    <w:rPr>
      <w:sz w:val="27"/>
      <w:szCs w:val="27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61EE"/>
  </w:style>
  <w:style w:type="character" w:customStyle="1" w:styleId="InledningChar">
    <w:name w:val="Inledning Char"/>
    <w:link w:val="Inledning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EF29CC"/>
    <w:pPr>
      <w:outlineLvl w:val="9"/>
    </w:pPr>
  </w:style>
  <w:style w:type="character" w:customStyle="1" w:styleId="IngressChar">
    <w:name w:val="Ingress Char"/>
    <w:link w:val="Ingress"/>
    <w:rsid w:val="0012796E"/>
    <w:rPr>
      <w:rFonts w:cs="Arial"/>
      <w:color w:val="5D5D5C"/>
      <w:sz w:val="27"/>
      <w:szCs w:val="27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Rubrik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Rubrik1"/>
    <w:link w:val="FrsttsbladsrubrikChar"/>
    <w:qFormat/>
    <w:rsid w:val="00BA69E8"/>
    <w:pPr>
      <w:outlineLvl w:val="9"/>
    </w:pPr>
  </w:style>
  <w:style w:type="character" w:customStyle="1" w:styleId="TabellrubrikChar">
    <w:name w:val="Tabellrubrik Char"/>
    <w:basedOn w:val="Rubrik3Char"/>
    <w:link w:val="Tabellrubrik"/>
    <w:rsid w:val="00EF29CC"/>
    <w:rPr>
      <w:rFonts w:ascii="Trade Gothic LT Std Bold" w:hAnsi="Trade Gothic LT Std Bold" w:cs="Arial"/>
      <w:b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Rubrik1Char"/>
    <w:link w:val="Frsttsbladsrubrik"/>
    <w:rsid w:val="00BA69E8"/>
    <w:rPr>
      <w:rFonts w:ascii="Open Sans" w:hAnsi="Open Sans" w:cs="Arial"/>
      <w:b/>
      <w:sz w:val="72"/>
      <w:szCs w:val="7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22B"/>
    <w:rPr>
      <w:rFonts w:asciiTheme="majorHAnsi" w:eastAsiaTheme="majorEastAsia" w:hAnsiTheme="majorHAnsi" w:cstheme="majorBidi"/>
      <w:color w:val="1F4D78" w:themeColor="accent1" w:themeShade="7F"/>
      <w:sz w:val="22"/>
      <w:szCs w:val="16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0F0201"/>
    <w:rPr>
      <w:color w:val="808080"/>
    </w:rPr>
  </w:style>
  <w:style w:type="paragraph" w:styleId="Revision">
    <w:name w:val="Revision"/>
    <w:hidden/>
    <w:uiPriority w:val="99"/>
    <w:semiHidden/>
    <w:rsid w:val="00BA4DA9"/>
    <w:rPr>
      <w:rFonts w:ascii="Palatino" w:hAnsi="Palatino" w:cs="Arial"/>
      <w:color w:val="484848"/>
      <w:sz w:val="22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gbc.sharepoint.com/sites/Organizationassetslibrary/Organizationassetslibrary/SGBC%20Wor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DA938D9A1E645AE8FB59D96AF07A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62C8B-7E5A-4A23-92BC-05352047F669}"/>
      </w:docPartPr>
      <w:docPartBody>
        <w:p w:rsidR="005B40BF" w:rsidRDefault="00437E06" w:rsidP="00437E06">
          <w:pPr>
            <w:pStyle w:val="4DA938D9A1E645AE8FB59D96AF07AD344"/>
          </w:pPr>
          <w:r w:rsidRPr="008711BE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betyg</w:t>
          </w:r>
        </w:p>
      </w:docPartBody>
    </w:docPart>
    <w:docPart>
      <w:docPartPr>
        <w:name w:val="7AE25433B404443B99080DC8A1EFC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739D8-2FFC-4B01-B328-AEF24731310D}"/>
      </w:docPartPr>
      <w:docPartBody>
        <w:p w:rsidR="005B40BF" w:rsidRDefault="00F2332E" w:rsidP="00F2332E">
          <w:pPr>
            <w:pStyle w:val="7AE25433B404443B99080DC8A1EFCA7D"/>
          </w:pPr>
          <w:r w:rsidRPr="00BD4D00">
            <w:t>Välj ett byggblock.</w:t>
          </w:r>
        </w:p>
      </w:docPartBody>
    </w:docPart>
    <w:docPart>
      <w:docPartPr>
        <w:name w:val="2C08696AFF73471BB7A29DF672BF3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B4C7D-AE71-490F-8272-D93417C8EDBE}"/>
      </w:docPartPr>
      <w:docPartBody>
        <w:p w:rsidR="005B40BF" w:rsidRDefault="00437E06" w:rsidP="00437E06">
          <w:pPr>
            <w:pStyle w:val="2C08696AFF73471BB7A29DF672BF3BEC3"/>
          </w:pPr>
          <w:r w:rsidRPr="00BD4D00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skede</w:t>
          </w:r>
        </w:p>
      </w:docPartBody>
    </w:docPart>
    <w:docPart>
      <w:docPartPr>
        <w:name w:val="15902E13A53B48708BB5D7D9D69EC6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88828-F412-49E4-9DD8-3C9B16795055}"/>
      </w:docPartPr>
      <w:docPartBody>
        <w:p w:rsidR="005B40BF" w:rsidRDefault="00437E06" w:rsidP="00437E06">
          <w:pPr>
            <w:pStyle w:val="15902E13A53B48708BB5D7D9D69EC6904"/>
          </w:pPr>
          <w:r w:rsidRPr="00BA3EA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A50D41273B41C78CC6120AA9C21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B5F93-985A-4C15-B83C-355D2A058A1C}"/>
      </w:docPartPr>
      <w:docPartBody>
        <w:p w:rsidR="005B40BF" w:rsidRDefault="00437E06" w:rsidP="00437E06">
          <w:pPr>
            <w:pStyle w:val="42A50D41273B41C78CC6120AA9C21BCC4"/>
          </w:pPr>
          <w:r w:rsidRPr="00BA3EA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5732C5A49343DDB18A043630C6E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829D8-8D15-4932-B134-BDF5ABF2C764}"/>
      </w:docPartPr>
      <w:docPartBody>
        <w:p w:rsidR="005B40BF" w:rsidRDefault="00437E06" w:rsidP="00437E06">
          <w:pPr>
            <w:pStyle w:val="475732C5A49343DDB18A043630C6E6764"/>
          </w:pPr>
          <w:r w:rsidRPr="00BA3EA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AE0F5598FF4E399A0A6D7831DC8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96686-36A1-4D78-9E7A-5D8AFB2558C0}"/>
      </w:docPartPr>
      <w:docPartBody>
        <w:p w:rsidR="005B40BF" w:rsidRDefault="00437E06" w:rsidP="00437E06">
          <w:pPr>
            <w:pStyle w:val="D9AE0F5598FF4E399A0A6D7831DC83C74"/>
          </w:pPr>
          <w:r w:rsidRPr="00BA3EA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C1987982384008A0DF6EF3DA038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6FC45-4801-4D1E-9146-E55DA1FD8853}"/>
      </w:docPartPr>
      <w:docPartBody>
        <w:p w:rsidR="005B40BF" w:rsidRDefault="00437E06" w:rsidP="00437E06">
          <w:pPr>
            <w:pStyle w:val="20C1987982384008A0DF6EF3DA0383944"/>
          </w:pPr>
          <w:r w:rsidRPr="00BD4D0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7CEB272EB64DADBE45E240BB330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51374-A1F4-46B2-8FE6-C591596DF470}"/>
      </w:docPartPr>
      <w:docPartBody>
        <w:p w:rsidR="005B40BF" w:rsidRDefault="00437E06" w:rsidP="00437E06">
          <w:pPr>
            <w:pStyle w:val="437CEB272EB64DADBE45E240BB330E2F4"/>
          </w:pPr>
          <w:r w:rsidRPr="00BD4D0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5CF859BAED4E7A9DD2FDC7DD070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3D9022-9308-4F96-BF2A-A8536637C9A6}"/>
      </w:docPartPr>
      <w:docPartBody>
        <w:p w:rsidR="005B40BF" w:rsidRDefault="00437E06" w:rsidP="00437E06">
          <w:pPr>
            <w:pStyle w:val="715CF859BAED4E7A9DD2FDC7DD070EAC4"/>
          </w:pPr>
          <w:r w:rsidRPr="008A10A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BDAF3070FA422B923EF2A32A4E3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8E19A-0165-4EE9-92EE-1F22678B3D67}"/>
      </w:docPartPr>
      <w:docPartBody>
        <w:p w:rsidR="005B40BF" w:rsidRDefault="00437E06" w:rsidP="00437E06">
          <w:pPr>
            <w:pStyle w:val="24BDAF3070FA422B923EF2A32A4E38704"/>
          </w:pPr>
          <w:r w:rsidRPr="00C35474">
            <w:rPr>
              <w:rStyle w:val="Platshllartext"/>
            </w:rPr>
            <w:t>Välj miljöområde</w:t>
          </w:r>
        </w:p>
      </w:docPartBody>
    </w:docPart>
    <w:docPart>
      <w:docPartPr>
        <w:name w:val="CB8379206D074DF5ABD2EE1D1047F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BC239-DC20-486B-98C8-BAE906E081F1}"/>
      </w:docPartPr>
      <w:docPartBody>
        <w:p w:rsidR="005B40BF" w:rsidRDefault="00437E06" w:rsidP="00437E06">
          <w:pPr>
            <w:pStyle w:val="CB8379206D074DF5ABD2EE1D1047FE0A4"/>
          </w:pPr>
          <w:r w:rsidRPr="00C35474">
            <w:rPr>
              <w:rStyle w:val="Platshllartext"/>
            </w:rPr>
            <w:t>Välj miljöområde</w:t>
          </w:r>
        </w:p>
      </w:docPartBody>
    </w:docPart>
    <w:docPart>
      <w:docPartPr>
        <w:name w:val="1CB9CDC918824D448B5E2D8667256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EE8C1-E918-4679-BEE1-BD3F19AB4918}"/>
      </w:docPartPr>
      <w:docPartBody>
        <w:p w:rsidR="005B40BF" w:rsidRDefault="00437E06" w:rsidP="00437E06">
          <w:pPr>
            <w:pStyle w:val="1CB9CDC918824D448B5E2D86672561D14"/>
          </w:pPr>
          <w:r w:rsidRPr="00C35474">
            <w:rPr>
              <w:rStyle w:val="Platshllartext"/>
            </w:rPr>
            <w:t>Välj miljöområde</w:t>
          </w:r>
        </w:p>
      </w:docPartBody>
    </w:docPart>
    <w:docPart>
      <w:docPartPr>
        <w:name w:val="183FB84BB464414F9ABE517674516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81EF8-EBC3-4962-8690-DE5A23C1835B}"/>
      </w:docPartPr>
      <w:docPartBody>
        <w:p w:rsidR="005B40BF" w:rsidRDefault="00437E06" w:rsidP="00437E06">
          <w:pPr>
            <w:pStyle w:val="183FB84BB464414F9ABE5176745166474"/>
          </w:pPr>
          <w:r w:rsidRPr="00C35474">
            <w:rPr>
              <w:rStyle w:val="Platshllartext"/>
            </w:rPr>
            <w:t>Välj miljöområde</w:t>
          </w:r>
        </w:p>
      </w:docPartBody>
    </w:docPart>
    <w:docPart>
      <w:docPartPr>
        <w:name w:val="7CAF290FD9F14539B6F4E7E9765FE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9A0DC9-1A85-4838-8024-633CE5CAE290}"/>
      </w:docPartPr>
      <w:docPartBody>
        <w:p w:rsidR="005B40BF" w:rsidRDefault="00437E06" w:rsidP="00437E06">
          <w:pPr>
            <w:pStyle w:val="7CAF290FD9F14539B6F4E7E9765FEC464"/>
          </w:pPr>
          <w:r w:rsidRPr="00255681">
            <w:rPr>
              <w:rStyle w:val="Platshllartext"/>
            </w:rPr>
            <w:t>Välj</w:t>
          </w:r>
          <w:r>
            <w:rPr>
              <w:rStyle w:val="Platshllartext"/>
            </w:rPr>
            <w:t xml:space="preserve"> </w:t>
          </w:r>
          <w:r w:rsidRPr="00C35474">
            <w:rPr>
              <w:rStyle w:val="Platshllartext"/>
            </w:rPr>
            <w:t>miljöområde</w:t>
          </w:r>
        </w:p>
      </w:docPartBody>
    </w:docPart>
    <w:docPart>
      <w:docPartPr>
        <w:name w:val="4A7315DA86DD4C9FADB263D4C6621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F84C11-20AB-4090-9E7B-0D0E7961366E}"/>
      </w:docPartPr>
      <w:docPartBody>
        <w:p w:rsidR="005B40BF" w:rsidRDefault="00437E06" w:rsidP="00437E06">
          <w:pPr>
            <w:pStyle w:val="4A7315DA86DD4C9FADB263D4C66215A94"/>
          </w:pPr>
          <w:r w:rsidRPr="00C35474">
            <w:rPr>
              <w:rStyle w:val="Platshllartext"/>
            </w:rPr>
            <w:t>Välj miljöområde</w:t>
          </w:r>
        </w:p>
      </w:docPartBody>
    </w:docPart>
    <w:docPart>
      <w:docPartPr>
        <w:name w:val="B99EC8C8FD114A469D11F38C77AA53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A2FE14-2DF6-4F86-B9BB-48B4AD94BEE7}"/>
      </w:docPartPr>
      <w:docPartBody>
        <w:p w:rsidR="005B40BF" w:rsidRDefault="00437E06" w:rsidP="00437E06">
          <w:pPr>
            <w:pStyle w:val="B99EC8C8FD114A469D11F38C77AA53DD4"/>
          </w:pPr>
          <w:r w:rsidRPr="008A10A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0062323644438D92E46EF003180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2F65B-42CF-4ABE-AF5F-B6F4E93F0AB7}"/>
      </w:docPartPr>
      <w:docPartBody>
        <w:p w:rsidR="009E6871" w:rsidRDefault="00437E06" w:rsidP="00437E06">
          <w:pPr>
            <w:pStyle w:val="440062323644438D92E46EF0031805434"/>
          </w:pPr>
          <w:r w:rsidRPr="00BD4D0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BD7A945BC94465803C7E3A0D22A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0BB83-7F24-4E05-A782-9F425393C6A0}"/>
      </w:docPartPr>
      <w:docPartBody>
        <w:p w:rsidR="007D6A4C" w:rsidRDefault="00437E06" w:rsidP="00437E06">
          <w:pPr>
            <w:pStyle w:val="E0BD7A945BC94465803C7E3A0D22A3E54"/>
          </w:pPr>
          <w:r w:rsidRPr="00BD4D0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06D446CC474459886516B757682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EE486-3F64-44E1-A910-AF87231DD009}"/>
      </w:docPartPr>
      <w:docPartBody>
        <w:p w:rsidR="007D6A4C" w:rsidRDefault="00437E06" w:rsidP="00437E06">
          <w:pPr>
            <w:pStyle w:val="A106D446CC474459886516B7576826064"/>
          </w:pPr>
          <w:r w:rsidRPr="00BD4D0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20EFABBD3E4AB1B50939D0C7105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0B41E-B146-4FAC-988C-765F9496BDB1}"/>
      </w:docPartPr>
      <w:docPartBody>
        <w:p w:rsidR="007D6A4C" w:rsidRDefault="00437E06" w:rsidP="00437E06">
          <w:pPr>
            <w:pStyle w:val="DD20EFABBD3E4AB1B50939D0C710526D4"/>
          </w:pPr>
          <w:r w:rsidRPr="00BD4D0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25FEDCC0B94C35A043CAD3A0C9E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18CCF5-0F09-4932-A5DE-4980D0346F4E}"/>
      </w:docPartPr>
      <w:docPartBody>
        <w:p w:rsidR="007D6A4C" w:rsidRDefault="00437E06" w:rsidP="00437E06">
          <w:pPr>
            <w:pStyle w:val="7025FEDCC0B94C35A043CAD3A0C9E7694"/>
          </w:pPr>
          <w:r w:rsidRPr="00BD4D0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932178E41E458EA8ED4E0CC0ACF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89FD9-D116-43C5-9C27-CC230400E6D6}"/>
      </w:docPartPr>
      <w:docPartBody>
        <w:p w:rsidR="007D6A4C" w:rsidRDefault="00437E06" w:rsidP="00437E06">
          <w:pPr>
            <w:pStyle w:val="7E932178E41E458EA8ED4E0CC0ACFD014"/>
          </w:pPr>
          <w:r w:rsidRPr="00BD4D0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547FB142E349C085BAF217A76816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6765F-7B87-47B1-BEA4-3A0882D9DF1A}"/>
      </w:docPartPr>
      <w:docPartBody>
        <w:p w:rsidR="007D6A4C" w:rsidRDefault="00437E06" w:rsidP="00437E06">
          <w:pPr>
            <w:pStyle w:val="B7547FB142E349C085BAF217A76816434"/>
          </w:pPr>
          <w:r w:rsidRPr="00BD4D0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BDCD1-9F75-4878-BD11-075A54AE8F66}"/>
      </w:docPartPr>
      <w:docPartBody>
        <w:p w:rsidR="00437E06" w:rsidRDefault="00437E06">
          <w:r w:rsidRPr="00DE6C5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4055882ACF421F8D431834DB815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CC3BA4-47CE-44A0-BADA-76B391213B5A}"/>
      </w:docPartPr>
      <w:docPartBody>
        <w:p w:rsidR="00437E06" w:rsidRDefault="00437E06" w:rsidP="00437E06">
          <w:pPr>
            <w:pStyle w:val="A34055882ACF421F8D431834DB815852"/>
          </w:pPr>
          <w:r w:rsidRPr="00DE6C5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B7F857175C427BA912034429241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C98F7-C39A-48B7-8576-019ED29267DF}"/>
      </w:docPartPr>
      <w:docPartBody>
        <w:p w:rsidR="00437E06" w:rsidRDefault="00437E06" w:rsidP="00437E06">
          <w:pPr>
            <w:pStyle w:val="8DB7F857175C427BA9120344292414A8"/>
          </w:pPr>
          <w:r w:rsidRPr="00DE6C5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389BE042AF497F82E46F66AEE1A5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49761-C375-4531-A3EC-98DEABA4EEF2}"/>
      </w:docPartPr>
      <w:docPartBody>
        <w:p w:rsidR="00437E06" w:rsidRDefault="00437E06" w:rsidP="00437E06">
          <w:pPr>
            <w:pStyle w:val="B7389BE042AF497F82E46F66AEE1A5EF"/>
          </w:pPr>
          <w:r w:rsidRPr="00DE6C5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EA7B5216124EB39B115E0A5933D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81011-29A4-439B-8C19-91031A95B16A}"/>
      </w:docPartPr>
      <w:docPartBody>
        <w:p w:rsidR="00437E06" w:rsidRDefault="00437E06" w:rsidP="00437E06">
          <w:pPr>
            <w:pStyle w:val="44EA7B5216124EB39B115E0A5933D4701"/>
          </w:pPr>
          <w:r w:rsidRPr="00DE6C5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4D49C40BE54DE795BEE9AC76BA6B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6F07CF-0004-4406-81E1-9BD2E591988D}"/>
      </w:docPartPr>
      <w:docPartBody>
        <w:p w:rsidR="00437E06" w:rsidRDefault="00437E06" w:rsidP="00437E06">
          <w:pPr>
            <w:pStyle w:val="5A4D49C40BE54DE795BEE9AC76BA6B24"/>
          </w:pPr>
          <w:r w:rsidRPr="00DE6C5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FF87A4505B4FEA8A647AA6187D0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8B32D-E163-49BD-875C-AC052F79D362}"/>
      </w:docPartPr>
      <w:docPartBody>
        <w:p w:rsidR="00437E06" w:rsidRDefault="00437E06" w:rsidP="00437E06">
          <w:pPr>
            <w:pStyle w:val="88FF87A4505B4FEA8A647AA6187D0876"/>
          </w:pPr>
          <w:r w:rsidRPr="00DE6C5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0B432BDDCB40D7B83FF63EB96E1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D261B8-C095-4B50-99F2-BA3D9AE9C66F}"/>
      </w:docPartPr>
      <w:docPartBody>
        <w:p w:rsidR="00437E06" w:rsidRDefault="00437E06" w:rsidP="00437E06">
          <w:pPr>
            <w:pStyle w:val="080B432BDDCB40D7B83FF63EB96E1351"/>
          </w:pPr>
          <w:r w:rsidRPr="00DE6C5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Palatino Linotype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2E"/>
    <w:rsid w:val="0011134D"/>
    <w:rsid w:val="001237FF"/>
    <w:rsid w:val="00137E3E"/>
    <w:rsid w:val="002341D2"/>
    <w:rsid w:val="0028793A"/>
    <w:rsid w:val="00437E06"/>
    <w:rsid w:val="00533E95"/>
    <w:rsid w:val="00577311"/>
    <w:rsid w:val="005B40BF"/>
    <w:rsid w:val="00600611"/>
    <w:rsid w:val="00706EED"/>
    <w:rsid w:val="00712946"/>
    <w:rsid w:val="00766C85"/>
    <w:rsid w:val="007D6A4C"/>
    <w:rsid w:val="008219A6"/>
    <w:rsid w:val="009034DD"/>
    <w:rsid w:val="00932A0D"/>
    <w:rsid w:val="009536FE"/>
    <w:rsid w:val="00974646"/>
    <w:rsid w:val="009A6BB9"/>
    <w:rsid w:val="009E6871"/>
    <w:rsid w:val="009E6B1A"/>
    <w:rsid w:val="00AC625E"/>
    <w:rsid w:val="00BA449E"/>
    <w:rsid w:val="00BC0438"/>
    <w:rsid w:val="00BE5794"/>
    <w:rsid w:val="00BF6055"/>
    <w:rsid w:val="00C51975"/>
    <w:rsid w:val="00CF492D"/>
    <w:rsid w:val="00D25973"/>
    <w:rsid w:val="00D75C61"/>
    <w:rsid w:val="00F2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37E06"/>
    <w:rPr>
      <w:color w:val="808080"/>
    </w:rPr>
  </w:style>
  <w:style w:type="paragraph" w:customStyle="1" w:styleId="7AE25433B404443B99080DC8A1EFCA7D">
    <w:name w:val="7AE25433B404443B99080DC8A1EFCA7D"/>
    <w:rsid w:val="00F2332E"/>
  </w:style>
  <w:style w:type="paragraph" w:customStyle="1" w:styleId="A34055882ACF421F8D431834DB815852">
    <w:name w:val="A34055882ACF421F8D431834DB815852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8DB7F857175C427BA9120344292414A8">
    <w:name w:val="8DB7F857175C427BA9120344292414A8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B7389BE042AF497F82E46F66AEE1A5EF">
    <w:name w:val="B7389BE042AF497F82E46F66AEE1A5EF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2C08696AFF73471BB7A29DF672BF3BEC3">
    <w:name w:val="2C08696AFF73471BB7A29DF672BF3BEC3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5A4D49C40BE54DE795BEE9AC76BA6B24">
    <w:name w:val="5A4D49C40BE54DE795BEE9AC76BA6B2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88FF87A4505B4FEA8A647AA6187D0876">
    <w:name w:val="88FF87A4505B4FEA8A647AA6187D0876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080B432BDDCB40D7B83FF63EB96E1351">
    <w:name w:val="080B432BDDCB40D7B83FF63EB96E1351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4DA938D9A1E645AE8FB59D96AF07AD344">
    <w:name w:val="4DA938D9A1E645AE8FB59D96AF07AD34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44EA7B5216124EB39B115E0A5933D4701">
    <w:name w:val="44EA7B5216124EB39B115E0A5933D4701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15902E13A53B48708BB5D7D9D69EC6904">
    <w:name w:val="15902E13A53B48708BB5D7D9D69EC690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42A50D41273B41C78CC6120AA9C21BCC4">
    <w:name w:val="42A50D41273B41C78CC6120AA9C21BCC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D9AE0F5598FF4E399A0A6D7831DC83C74">
    <w:name w:val="D9AE0F5598FF4E399A0A6D7831DC83C7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475732C5A49343DDB18A043630C6E6764">
    <w:name w:val="475732C5A49343DDB18A043630C6E676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20C1987982384008A0DF6EF3DA0383944">
    <w:name w:val="20C1987982384008A0DF6EF3DA038394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437CEB272EB64DADBE45E240BB330E2F4">
    <w:name w:val="437CEB272EB64DADBE45E240BB330E2F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440062323644438D92E46EF0031805434">
    <w:name w:val="440062323644438D92E46EF003180543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715CF859BAED4E7A9DD2FDC7DD070EAC4">
    <w:name w:val="715CF859BAED4E7A9DD2FDC7DD070EAC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4A7315DA86DD4C9FADB263D4C66215A94">
    <w:name w:val="4A7315DA86DD4C9FADB263D4C66215A9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E0BD7A945BC94465803C7E3A0D22A3E54">
    <w:name w:val="E0BD7A945BC94465803C7E3A0D22A3E5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24BDAF3070FA422B923EF2A32A4E38704">
    <w:name w:val="24BDAF3070FA422B923EF2A32A4E3870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A106D446CC474459886516B7576826064">
    <w:name w:val="A106D446CC474459886516B757682606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CB8379206D074DF5ABD2EE1D1047FE0A4">
    <w:name w:val="CB8379206D074DF5ABD2EE1D1047FE0A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DD20EFABBD3E4AB1B50939D0C710526D4">
    <w:name w:val="DD20EFABBD3E4AB1B50939D0C710526D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1CB9CDC918824D448B5E2D86672561D14">
    <w:name w:val="1CB9CDC918824D448B5E2D86672561D1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7025FEDCC0B94C35A043CAD3A0C9E7694">
    <w:name w:val="7025FEDCC0B94C35A043CAD3A0C9E769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183FB84BB464414F9ABE5176745166474">
    <w:name w:val="183FB84BB464414F9ABE517674516647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7E932178E41E458EA8ED4E0CC0ACFD014">
    <w:name w:val="7E932178E41E458EA8ED4E0CC0ACFD01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7CAF290FD9F14539B6F4E7E9765FEC464">
    <w:name w:val="7CAF290FD9F14539B6F4E7E9765FEC46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B7547FB142E349C085BAF217A76816434">
    <w:name w:val="B7547FB142E349C085BAF217A7681643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  <w:style w:type="paragraph" w:customStyle="1" w:styleId="B99EC8C8FD114A469D11F38C77AA53DD4">
    <w:name w:val="B99EC8C8FD114A469D11F38C77AA53DD4"/>
    <w:rsid w:val="00437E06"/>
    <w:pPr>
      <w:spacing w:after="240" w:line="280" w:lineRule="exact"/>
    </w:pPr>
    <w:rPr>
      <w:rFonts w:ascii="Palatino" w:eastAsia="Calibri" w:hAnsi="Palatino" w:cs="Arial"/>
      <w:color w:val="484848"/>
      <w:kern w:val="0"/>
      <w:szCs w:val="16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7E62BD058AD4FB1012BA1650790E7" ma:contentTypeVersion="18" ma:contentTypeDescription="Skapa ett nytt dokument." ma:contentTypeScope="" ma:versionID="4f4bb1f21b5c40c42298d13a835c72b2">
  <xsd:schema xmlns:xsd="http://www.w3.org/2001/XMLSchema" xmlns:xs="http://www.w3.org/2001/XMLSchema" xmlns:p="http://schemas.microsoft.com/office/2006/metadata/properties" xmlns:ns2="90e3d82b-c9a9-4d69-99af-1ab8b304f427" xmlns:ns3="91473441-0bf0-4270-ae54-6e5b2654d3e7" targetNamespace="http://schemas.microsoft.com/office/2006/metadata/properties" ma:root="true" ma:fieldsID="1af5d4a84be91840df38bba06b4bc525" ns2:_="" ns3:_="">
    <xsd:import namespace="90e3d82b-c9a9-4d69-99af-1ab8b304f427"/>
    <xsd:import namespace="91473441-0bf0-4270-ae54-6e5b2654d3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3d82b-c9a9-4d69-99af-1ab8b304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a17fba-3d2f-4de1-a42c-c2b81ec2c6ee}" ma:internalName="TaxCatchAll" ma:showField="CatchAllData" ma:web="90e3d82b-c9a9-4d69-99af-1ab8b304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3441-0bf0-4270-ae54-6e5b2654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3b77a04-2888-4969-ade0-f2a39ad6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473441-0bf0-4270-ae54-6e5b2654d3e7">
      <Terms xmlns="http://schemas.microsoft.com/office/infopath/2007/PartnerControls"/>
    </lcf76f155ced4ddcb4097134ff3c332f>
    <TaxCatchAll xmlns="90e3d82b-c9a9-4d69-99af-1ab8b304f427" xsi:nil="true"/>
  </documentManagement>
</p:properties>
</file>

<file path=customXml/itemProps1.xml><?xml version="1.0" encoding="utf-8"?>
<ds:datastoreItem xmlns:ds="http://schemas.openxmlformats.org/officeDocument/2006/customXml" ds:itemID="{F8AE05FD-3C3A-4AEB-B9FD-0D147735D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7F629-9C43-48BB-A758-6009C72E2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7532BE-85AF-4977-B4A7-BE51F8B1C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3d82b-c9a9-4d69-99af-1ab8b304f427"/>
    <ds:schemaRef ds:uri="91473441-0bf0-4270-ae54-6e5b2654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153F6-713D-442C-BD89-F66781FFEEF9}">
  <ds:schemaRefs>
    <ds:schemaRef ds:uri="90e3d82b-c9a9-4d69-99af-1ab8b304f427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91473441-0bf0-4270-ae54-6e5b2654d3e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SGBC%20Wordmall</Template>
  <TotalTime>1</TotalTime>
  <Pages>5</Pages>
  <Words>561</Words>
  <Characters>2978</Characters>
  <Application>Microsoft Office Word</Application>
  <DocSecurity>0</DocSecurity>
  <Lines>24</Lines>
  <Paragraphs>7</Paragraphs>
  <ScaleCrop>false</ScaleCrop>
  <Company>Laika Consulting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Andersson</dc:creator>
  <cp:keywords/>
  <cp:lastModifiedBy>Sara Andersson</cp:lastModifiedBy>
  <cp:revision>3</cp:revision>
  <cp:lastPrinted>2011-11-04T10:31:00Z</cp:lastPrinted>
  <dcterms:created xsi:type="dcterms:W3CDTF">2024-05-27T12:26:00Z</dcterms:created>
  <dcterms:modified xsi:type="dcterms:W3CDTF">2024-05-27T12:27:00Z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0x0101002C37E62BD058AD4FB1012BA1650790E7</vt:lpwstr>
  </property>
  <property fmtid="{D5CDD505-2E9C-101B-9397-08002B2CF9AE}" pid="3" name="_dlc_DocIdItemGuid">
    <vt:lpwstr>87c0db58-5486-4540-8b08-aa5bcfed8455</vt:lpwstr>
  </property>
  <property fmtid="{D5CDD505-2E9C-101B-9397-08002B2CF9AE}" pid="4" name="MediaServiceImageTags">
    <vt:lpwstr/>
  </property>
</Properties>
</file>